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1EAF0" w14:textId="77777777" w:rsidR="0083660C" w:rsidRDefault="004773B0">
      <w:pPr>
        <w:pStyle w:val="Titel"/>
      </w:pPr>
      <w:r>
        <w:t>COMPAS</w:t>
      </w:r>
    </w:p>
    <w:p w14:paraId="354ED08E" w14:textId="77777777" w:rsidR="004773B0" w:rsidRDefault="004773B0">
      <w:pPr>
        <w:pStyle w:val="Titel"/>
        <w:rPr>
          <w:sz w:val="32"/>
          <w:szCs w:val="32"/>
        </w:rPr>
      </w:pPr>
      <w:r w:rsidRPr="004773B0">
        <w:rPr>
          <w:sz w:val="32"/>
          <w:szCs w:val="32"/>
        </w:rPr>
        <w:t>Dansk Forskningscenter for lighed i kræft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5690"/>
      </w:tblGrid>
      <w:tr w:rsidR="007E4151" w:rsidRPr="007E4151" w14:paraId="4B837C0C" w14:textId="77777777" w:rsidTr="007E4151">
        <w:tc>
          <w:tcPr>
            <w:tcW w:w="2660" w:type="dxa"/>
          </w:tcPr>
          <w:p w14:paraId="2BA3A97C" w14:textId="77777777" w:rsidR="007E4151" w:rsidRPr="007E4151" w:rsidRDefault="007E4151" w:rsidP="00E63E3C">
            <w:r w:rsidRPr="007E4151">
              <w:t>Work Package Titel:</w:t>
            </w:r>
          </w:p>
        </w:tc>
        <w:tc>
          <w:tcPr>
            <w:tcW w:w="5863" w:type="dxa"/>
          </w:tcPr>
          <w:p w14:paraId="40A9C1FA" w14:textId="77777777" w:rsidR="007E4151" w:rsidRPr="007E4151" w:rsidRDefault="008845A4" w:rsidP="008845A4">
            <w:r>
              <w:t>Behandling På T</w:t>
            </w:r>
            <w:r w:rsidR="00667DFD">
              <w:t xml:space="preserve">værs </w:t>
            </w:r>
          </w:p>
        </w:tc>
      </w:tr>
      <w:tr w:rsidR="007E4151" w:rsidRPr="007E4151" w14:paraId="44F18ED5" w14:textId="77777777" w:rsidTr="007E4151">
        <w:tc>
          <w:tcPr>
            <w:tcW w:w="2660" w:type="dxa"/>
          </w:tcPr>
          <w:p w14:paraId="0E3AA53D" w14:textId="77777777" w:rsidR="007E4151" w:rsidRPr="007E4151" w:rsidRDefault="007E4151" w:rsidP="00E63E3C"/>
        </w:tc>
        <w:tc>
          <w:tcPr>
            <w:tcW w:w="5863" w:type="dxa"/>
          </w:tcPr>
          <w:p w14:paraId="7AE1D692" w14:textId="77777777" w:rsidR="007E4151" w:rsidRPr="007E4151" w:rsidRDefault="007E4151" w:rsidP="00E63E3C"/>
        </w:tc>
      </w:tr>
      <w:tr w:rsidR="007E4151" w:rsidRPr="007E4151" w14:paraId="491F2B68" w14:textId="77777777" w:rsidTr="007E4151">
        <w:tc>
          <w:tcPr>
            <w:tcW w:w="2660" w:type="dxa"/>
          </w:tcPr>
          <w:p w14:paraId="02015B86" w14:textId="77777777" w:rsidR="007E4151" w:rsidRPr="007E4151" w:rsidRDefault="007E4151" w:rsidP="00E63E3C"/>
        </w:tc>
        <w:tc>
          <w:tcPr>
            <w:tcW w:w="5863" w:type="dxa"/>
          </w:tcPr>
          <w:p w14:paraId="0920C481" w14:textId="77777777" w:rsidR="007E4151" w:rsidRPr="007E4151" w:rsidRDefault="007E4151" w:rsidP="00E63E3C"/>
        </w:tc>
      </w:tr>
      <w:tr w:rsidR="007E4151" w:rsidRPr="007E4151" w14:paraId="41EAAEB8" w14:textId="77777777" w:rsidTr="007E4151">
        <w:tc>
          <w:tcPr>
            <w:tcW w:w="2660" w:type="dxa"/>
          </w:tcPr>
          <w:p w14:paraId="4BD11B80" w14:textId="77777777" w:rsidR="007E4151" w:rsidRPr="007E4151" w:rsidRDefault="007E4151" w:rsidP="00E63E3C"/>
        </w:tc>
        <w:tc>
          <w:tcPr>
            <w:tcW w:w="5863" w:type="dxa"/>
          </w:tcPr>
          <w:p w14:paraId="3018C92E" w14:textId="77777777" w:rsidR="007E4151" w:rsidRPr="007E4151" w:rsidRDefault="007E4151" w:rsidP="00E63E3C"/>
        </w:tc>
      </w:tr>
      <w:tr w:rsidR="007E4151" w:rsidRPr="007E4151" w14:paraId="3CE11CFC" w14:textId="77777777" w:rsidTr="007E4151">
        <w:tc>
          <w:tcPr>
            <w:tcW w:w="2660" w:type="dxa"/>
          </w:tcPr>
          <w:p w14:paraId="633DADD8" w14:textId="77777777" w:rsidR="007E4151" w:rsidRPr="007E4151" w:rsidRDefault="007E4151" w:rsidP="007E4151">
            <w:pPr>
              <w:rPr>
                <w:color w:val="00B050"/>
              </w:rPr>
            </w:pPr>
            <w:r w:rsidRPr="007E4151">
              <w:t>Formål:</w:t>
            </w:r>
            <w:r w:rsidRPr="007E4151">
              <w:tab/>
            </w:r>
            <w:r w:rsidRPr="007E4151">
              <w:tab/>
            </w:r>
          </w:p>
        </w:tc>
        <w:tc>
          <w:tcPr>
            <w:tcW w:w="5863" w:type="dxa"/>
          </w:tcPr>
          <w:p w14:paraId="504331FA" w14:textId="77777777" w:rsidR="007E4151" w:rsidRPr="00A53862" w:rsidRDefault="00571F4B" w:rsidP="009259B3">
            <w:r>
              <w:t>Formålet med projekt</w:t>
            </w:r>
            <w:r w:rsidR="00F76ECC">
              <w:t>et</w:t>
            </w:r>
            <w:r>
              <w:t xml:space="preserve"> er at udvikle og implementere en mode</w:t>
            </w:r>
            <w:r w:rsidR="00F76ECC">
              <w:t>l for basal palliativ pleje</w:t>
            </w:r>
            <w:r>
              <w:t xml:space="preserve"> baseret på anbefalinger fra Sundhedsstyrelsen. Ved at styrke </w:t>
            </w:r>
            <w:r w:rsidR="00C95BB4">
              <w:t>samarbejdet på tværs af sygehus</w:t>
            </w:r>
            <w:r>
              <w:t>,</w:t>
            </w:r>
            <w:r w:rsidR="00C95BB4">
              <w:t xml:space="preserve"> kommune og praktiserende læge,</w:t>
            </w:r>
            <w:r>
              <w:t xml:space="preserve"> håber vi at</w:t>
            </w:r>
            <w:r w:rsidR="009259B3">
              <w:t xml:space="preserve"> kunne sikre</w:t>
            </w:r>
            <w:r>
              <w:t xml:space="preserve"> behovsbaseret</w:t>
            </w:r>
            <w:r w:rsidR="009259B3">
              <w:t xml:space="preserve"> </w:t>
            </w:r>
            <w:proofErr w:type="spellStart"/>
            <w:r w:rsidR="009259B3">
              <w:t>palliation</w:t>
            </w:r>
            <w:proofErr w:type="spellEnd"/>
            <w:r w:rsidR="009259B3">
              <w:t xml:space="preserve"> og derved øge livskvaliteten for alle patienter</w:t>
            </w:r>
            <w:r w:rsidR="008C14D8">
              <w:t xml:space="preserve"> uanset sociale ressourcer</w:t>
            </w:r>
            <w:r w:rsidR="009259B3">
              <w:t>.</w:t>
            </w:r>
          </w:p>
        </w:tc>
      </w:tr>
      <w:tr w:rsidR="007E4151" w:rsidRPr="007E4151" w14:paraId="265B0614" w14:textId="77777777" w:rsidTr="007E4151">
        <w:tc>
          <w:tcPr>
            <w:tcW w:w="2660" w:type="dxa"/>
          </w:tcPr>
          <w:p w14:paraId="2321CF3B" w14:textId="77777777" w:rsidR="007E4151" w:rsidRPr="007E4151" w:rsidRDefault="007E4151" w:rsidP="00E63E3C"/>
        </w:tc>
        <w:tc>
          <w:tcPr>
            <w:tcW w:w="5863" w:type="dxa"/>
          </w:tcPr>
          <w:p w14:paraId="6317E28C" w14:textId="77777777" w:rsidR="007E4151" w:rsidRPr="007E4151" w:rsidRDefault="007E4151" w:rsidP="00E63E3C"/>
        </w:tc>
      </w:tr>
      <w:tr w:rsidR="007E4151" w:rsidRPr="007E4151" w14:paraId="46FA7C5C" w14:textId="77777777" w:rsidTr="007E4151">
        <w:tc>
          <w:tcPr>
            <w:tcW w:w="2660" w:type="dxa"/>
          </w:tcPr>
          <w:p w14:paraId="0D04F25A" w14:textId="77777777" w:rsidR="007E4151" w:rsidRPr="007E4151" w:rsidRDefault="007E4151" w:rsidP="00E63E3C"/>
        </w:tc>
        <w:tc>
          <w:tcPr>
            <w:tcW w:w="5863" w:type="dxa"/>
          </w:tcPr>
          <w:p w14:paraId="11D22C4F" w14:textId="77777777" w:rsidR="007E4151" w:rsidRPr="007E4151" w:rsidRDefault="007E4151" w:rsidP="00E63E3C"/>
        </w:tc>
      </w:tr>
      <w:tr w:rsidR="007E4151" w:rsidRPr="007E4151" w14:paraId="74EEF7EA" w14:textId="77777777" w:rsidTr="007E4151">
        <w:tc>
          <w:tcPr>
            <w:tcW w:w="2660" w:type="dxa"/>
          </w:tcPr>
          <w:p w14:paraId="1281AEF7" w14:textId="77777777" w:rsidR="007E4151" w:rsidRPr="007E4151" w:rsidRDefault="007E4151" w:rsidP="00E63E3C"/>
        </w:tc>
        <w:tc>
          <w:tcPr>
            <w:tcW w:w="5863" w:type="dxa"/>
          </w:tcPr>
          <w:p w14:paraId="1421EF88" w14:textId="77777777" w:rsidR="007E4151" w:rsidRPr="007E4151" w:rsidRDefault="007E4151" w:rsidP="00E63E3C"/>
        </w:tc>
      </w:tr>
      <w:tr w:rsidR="007E4151" w:rsidRPr="007E4151" w14:paraId="3D115E68" w14:textId="77777777" w:rsidTr="007E4151">
        <w:tc>
          <w:tcPr>
            <w:tcW w:w="2660" w:type="dxa"/>
          </w:tcPr>
          <w:p w14:paraId="0EA9BF1A" w14:textId="77777777" w:rsidR="007E4151" w:rsidRPr="007E4151" w:rsidRDefault="007E4151" w:rsidP="00E63E3C"/>
        </w:tc>
        <w:tc>
          <w:tcPr>
            <w:tcW w:w="5863" w:type="dxa"/>
          </w:tcPr>
          <w:p w14:paraId="2114FBEC" w14:textId="77777777" w:rsidR="007E4151" w:rsidRPr="007E4151" w:rsidRDefault="007E4151" w:rsidP="00E63E3C"/>
        </w:tc>
      </w:tr>
      <w:tr w:rsidR="007E4151" w:rsidRPr="007E4151" w14:paraId="2751EE5F" w14:textId="77777777" w:rsidTr="007E4151">
        <w:tc>
          <w:tcPr>
            <w:tcW w:w="2660" w:type="dxa"/>
          </w:tcPr>
          <w:p w14:paraId="5E5F952B" w14:textId="77777777" w:rsidR="007E4151" w:rsidRPr="007E4151" w:rsidRDefault="007E4151" w:rsidP="007E4151">
            <w:pPr>
              <w:rPr>
                <w:color w:val="FF0000"/>
              </w:rPr>
            </w:pPr>
            <w:r w:rsidRPr="007E4151">
              <w:t>Metode:</w:t>
            </w:r>
            <w:r w:rsidRPr="007E4151">
              <w:tab/>
            </w:r>
          </w:p>
        </w:tc>
        <w:tc>
          <w:tcPr>
            <w:tcW w:w="5863" w:type="dxa"/>
          </w:tcPr>
          <w:p w14:paraId="13EA8736" w14:textId="77777777" w:rsidR="007E4151" w:rsidRPr="007E4151" w:rsidRDefault="00F76ECC" w:rsidP="00BB52ED">
            <w:r>
              <w:t xml:space="preserve">Forbedringsmodellen danner rammen om dette implementeringsstudie. </w:t>
            </w:r>
            <w:r w:rsidR="009259B3">
              <w:t xml:space="preserve">Journaldatastudie, </w:t>
            </w:r>
            <w:r w:rsidR="00191FC7">
              <w:t xml:space="preserve">kvalitative </w:t>
            </w:r>
            <w:r w:rsidR="009259B3">
              <w:t>interviews og feltobservationer vil danne grundlag for udviklingen af en model for forbedring af det tværsektorielle forløbet for palliative kræftp</w:t>
            </w:r>
            <w:r w:rsidR="00191FC7">
              <w:t xml:space="preserve">atienter. </w:t>
            </w:r>
            <w:r w:rsidR="00BB52ED">
              <w:t>Denne model testes i to kommuner. I</w:t>
            </w:r>
            <w:r w:rsidR="00191FC7">
              <w:t xml:space="preserve"> evalueringen af indsatsen anvendes kvalitative interviews samt kvantitativ dataindsamling. </w:t>
            </w:r>
          </w:p>
        </w:tc>
      </w:tr>
      <w:tr w:rsidR="007E4151" w:rsidRPr="007E4151" w14:paraId="4C66ABC4" w14:textId="77777777" w:rsidTr="007E4151">
        <w:tc>
          <w:tcPr>
            <w:tcW w:w="2660" w:type="dxa"/>
          </w:tcPr>
          <w:p w14:paraId="0D327E7E" w14:textId="77777777" w:rsidR="007E4151" w:rsidRPr="007E4151" w:rsidRDefault="007E4151" w:rsidP="007E4151"/>
        </w:tc>
        <w:tc>
          <w:tcPr>
            <w:tcW w:w="5863" w:type="dxa"/>
          </w:tcPr>
          <w:p w14:paraId="652B624A" w14:textId="77777777" w:rsidR="007E4151" w:rsidRPr="007E4151" w:rsidRDefault="007E4151" w:rsidP="007E4151"/>
        </w:tc>
      </w:tr>
      <w:tr w:rsidR="007E4151" w:rsidRPr="007E4151" w14:paraId="217FA2A3" w14:textId="77777777" w:rsidTr="007E4151">
        <w:tc>
          <w:tcPr>
            <w:tcW w:w="2660" w:type="dxa"/>
          </w:tcPr>
          <w:p w14:paraId="19D853D9" w14:textId="77777777" w:rsidR="007E4151" w:rsidRPr="007E4151" w:rsidRDefault="007E4151" w:rsidP="007E4151"/>
        </w:tc>
        <w:tc>
          <w:tcPr>
            <w:tcW w:w="5863" w:type="dxa"/>
          </w:tcPr>
          <w:p w14:paraId="1B1576EA" w14:textId="77777777" w:rsidR="007E4151" w:rsidRPr="007E4151" w:rsidRDefault="007E4151" w:rsidP="007E4151"/>
        </w:tc>
      </w:tr>
      <w:tr w:rsidR="007E4151" w:rsidRPr="007E4151" w14:paraId="7768E86D" w14:textId="77777777" w:rsidTr="007E4151">
        <w:tc>
          <w:tcPr>
            <w:tcW w:w="2660" w:type="dxa"/>
          </w:tcPr>
          <w:p w14:paraId="388F0076" w14:textId="77777777" w:rsidR="007E4151" w:rsidRPr="007E4151" w:rsidRDefault="007E4151" w:rsidP="007E4151"/>
        </w:tc>
        <w:tc>
          <w:tcPr>
            <w:tcW w:w="5863" w:type="dxa"/>
          </w:tcPr>
          <w:p w14:paraId="61118003" w14:textId="77777777" w:rsidR="007E4151" w:rsidRPr="007E4151" w:rsidRDefault="007E4151" w:rsidP="007E4151"/>
        </w:tc>
      </w:tr>
      <w:tr w:rsidR="007E4151" w:rsidRPr="007E4151" w14:paraId="55E70689" w14:textId="77777777" w:rsidTr="007E4151">
        <w:tc>
          <w:tcPr>
            <w:tcW w:w="2660" w:type="dxa"/>
          </w:tcPr>
          <w:p w14:paraId="0EA988AC" w14:textId="77777777" w:rsidR="007E4151" w:rsidRPr="007E4151" w:rsidRDefault="007E4151" w:rsidP="007E4151"/>
        </w:tc>
        <w:tc>
          <w:tcPr>
            <w:tcW w:w="5863" w:type="dxa"/>
          </w:tcPr>
          <w:p w14:paraId="18ECF7B1" w14:textId="77777777" w:rsidR="007E4151" w:rsidRPr="007E4151" w:rsidRDefault="007E4151" w:rsidP="007E4151"/>
        </w:tc>
      </w:tr>
      <w:tr w:rsidR="007E4151" w:rsidRPr="007E4151" w14:paraId="1496BB8C" w14:textId="77777777" w:rsidTr="007E4151">
        <w:tc>
          <w:tcPr>
            <w:tcW w:w="2660" w:type="dxa"/>
          </w:tcPr>
          <w:p w14:paraId="1AF28951" w14:textId="77777777" w:rsidR="007E4151" w:rsidRPr="007E4151" w:rsidRDefault="007E4151" w:rsidP="007E4151"/>
        </w:tc>
        <w:tc>
          <w:tcPr>
            <w:tcW w:w="5863" w:type="dxa"/>
          </w:tcPr>
          <w:p w14:paraId="658AB035" w14:textId="77777777" w:rsidR="007E4151" w:rsidRPr="007E4151" w:rsidRDefault="007E4151" w:rsidP="007E4151"/>
        </w:tc>
      </w:tr>
      <w:tr w:rsidR="007E4151" w:rsidRPr="007E4151" w14:paraId="67DB845C" w14:textId="77777777" w:rsidTr="007E4151">
        <w:tc>
          <w:tcPr>
            <w:tcW w:w="2660" w:type="dxa"/>
          </w:tcPr>
          <w:p w14:paraId="75A5989D" w14:textId="77777777" w:rsidR="007E4151" w:rsidRPr="007E4151" w:rsidRDefault="007E4151" w:rsidP="00E63E3C"/>
        </w:tc>
        <w:tc>
          <w:tcPr>
            <w:tcW w:w="5863" w:type="dxa"/>
          </w:tcPr>
          <w:p w14:paraId="6CDCA60F" w14:textId="77777777" w:rsidR="007E4151" w:rsidRPr="007E4151" w:rsidRDefault="007E4151" w:rsidP="00E63E3C"/>
        </w:tc>
      </w:tr>
      <w:tr w:rsidR="007E4151" w:rsidRPr="002A26BC" w14:paraId="342D3A96" w14:textId="77777777" w:rsidTr="007E4151">
        <w:tc>
          <w:tcPr>
            <w:tcW w:w="2660" w:type="dxa"/>
          </w:tcPr>
          <w:p w14:paraId="6B71A173" w14:textId="77777777" w:rsidR="007E4151" w:rsidRPr="007E4151" w:rsidRDefault="007E4151" w:rsidP="00757D78">
            <w:r w:rsidRPr="007E4151">
              <w:lastRenderedPageBreak/>
              <w:t xml:space="preserve">Forskere </w:t>
            </w:r>
            <w:r w:rsidR="00757D78">
              <w:t>og forskningsenhed</w:t>
            </w:r>
            <w:r w:rsidRPr="007E4151">
              <w:t>:</w:t>
            </w:r>
          </w:p>
        </w:tc>
        <w:tc>
          <w:tcPr>
            <w:tcW w:w="5863" w:type="dxa"/>
          </w:tcPr>
          <w:p w14:paraId="014BA56D" w14:textId="77777777" w:rsidR="00A53862" w:rsidRDefault="00A90524" w:rsidP="002A26BC">
            <w:pPr>
              <w:spacing w:after="0"/>
            </w:pPr>
            <w:r>
              <w:t>Susanne</w:t>
            </w:r>
            <w:r w:rsidR="00A53862">
              <w:t xml:space="preserve"> Oksbjerg</w:t>
            </w:r>
            <w:r>
              <w:t xml:space="preserve"> Dalton (Overlæge, </w:t>
            </w:r>
            <w:r w:rsidR="00A53862">
              <w:t xml:space="preserve">Professor) </w:t>
            </w:r>
            <w:r>
              <w:t xml:space="preserve"> </w:t>
            </w:r>
          </w:p>
          <w:p w14:paraId="4E1608C2" w14:textId="77777777" w:rsidR="00A53862" w:rsidRDefault="00A90524" w:rsidP="002A26BC">
            <w:pPr>
              <w:spacing w:after="0"/>
            </w:pPr>
            <w:r>
              <w:t xml:space="preserve">Elizabeth Rosted (Klinisk Sygeplejespecialist, </w:t>
            </w:r>
            <w:proofErr w:type="spellStart"/>
            <w:r>
              <w:t>Postdoc</w:t>
            </w:r>
            <w:proofErr w:type="spellEnd"/>
            <w:r>
              <w:t>)</w:t>
            </w:r>
          </w:p>
          <w:p w14:paraId="545B28E1" w14:textId="5102C369" w:rsidR="00EA18ED" w:rsidRDefault="00EA18ED" w:rsidP="002A26BC">
            <w:pPr>
              <w:spacing w:after="0"/>
            </w:pPr>
            <w:r>
              <w:t xml:space="preserve">Birgit Marianne </w:t>
            </w:r>
            <w:proofErr w:type="spellStart"/>
            <w:r>
              <w:t>Åbom</w:t>
            </w:r>
            <w:proofErr w:type="spellEnd"/>
            <w:r>
              <w:t xml:space="preserve"> (Overlæge, </w:t>
            </w:r>
            <w:proofErr w:type="spellStart"/>
            <w:r>
              <w:t>PhD</w:t>
            </w:r>
            <w:proofErr w:type="spellEnd"/>
            <w:r>
              <w:t>, fagområdespecialist Palliativ Medicin</w:t>
            </w:r>
            <w:bookmarkStart w:id="0" w:name="_GoBack"/>
            <w:bookmarkEnd w:id="0"/>
            <w:r>
              <w:t>)</w:t>
            </w:r>
          </w:p>
          <w:p w14:paraId="3E5AE33A" w14:textId="77777777" w:rsidR="00191FC7" w:rsidRDefault="00A90524" w:rsidP="002A26BC">
            <w:pPr>
              <w:spacing w:after="0"/>
            </w:pPr>
            <w:r>
              <w:t>Dina Melanie Sørensen (</w:t>
            </w:r>
            <w:r w:rsidR="00C95BB4">
              <w:t xml:space="preserve">Sygeplejerske, </w:t>
            </w:r>
            <w:r>
              <w:t>Ph.d. studerende)</w:t>
            </w:r>
            <w:r w:rsidR="00191FC7">
              <w:t xml:space="preserve"> </w:t>
            </w:r>
          </w:p>
          <w:p w14:paraId="3FCC0AD3" w14:textId="77777777" w:rsidR="007E4151" w:rsidRDefault="00191FC7" w:rsidP="00E63E3C">
            <w:r>
              <w:t>Klinisk Onkologisk Afdeling og Palliative Enheder, Sjællands Univ</w:t>
            </w:r>
            <w:r w:rsidR="00C95BB4">
              <w:t>ersitetshospital</w:t>
            </w:r>
          </w:p>
          <w:p w14:paraId="11C829EE" w14:textId="77777777" w:rsidR="00A53862" w:rsidRDefault="00A53862" w:rsidP="00E63E3C"/>
          <w:p w14:paraId="46FD4ACE" w14:textId="77777777" w:rsidR="00A90524" w:rsidRDefault="00A90524" w:rsidP="00E63E3C">
            <w:r>
              <w:t>Samarbejdspartnere:</w:t>
            </w:r>
          </w:p>
          <w:p w14:paraId="7E2B9547" w14:textId="77777777" w:rsidR="00A90524" w:rsidRDefault="00A90524" w:rsidP="00E63E3C">
            <w:r>
              <w:t>Mia Linda Møller (Leder</w:t>
            </w:r>
            <w:r w:rsidR="002A26BC">
              <w:t>),</w:t>
            </w:r>
            <w:r>
              <w:t xml:space="preserve"> Sorø </w:t>
            </w:r>
            <w:r w:rsidR="002A26BC">
              <w:t>Sundhedscenter.</w:t>
            </w:r>
          </w:p>
          <w:p w14:paraId="690AB9D4" w14:textId="77777777" w:rsidR="002A26BC" w:rsidRDefault="002A26BC" w:rsidP="00E63E3C"/>
          <w:p w14:paraId="5B87EFBA" w14:textId="77777777" w:rsidR="00A53862" w:rsidRDefault="00A53862" w:rsidP="00E63E3C">
            <w:r w:rsidRPr="00A53862">
              <w:t xml:space="preserve">Mai-Britt </w:t>
            </w:r>
            <w:proofErr w:type="spellStart"/>
            <w:r w:rsidRPr="00A53862">
              <w:t>Angersbach</w:t>
            </w:r>
            <w:proofErr w:type="spellEnd"/>
            <w:r w:rsidRPr="00A53862">
              <w:t xml:space="preserve"> Pet</w:t>
            </w:r>
            <w:r w:rsidR="002A26BC">
              <w:t>ersen (</w:t>
            </w:r>
            <w:proofErr w:type="spellStart"/>
            <w:r w:rsidR="002A26BC">
              <w:t>Palliationssygeplejerske</w:t>
            </w:r>
            <w:proofErr w:type="spellEnd"/>
            <w:r w:rsidR="002A26BC">
              <w:t>),</w:t>
            </w:r>
            <w:r w:rsidRPr="00A53862">
              <w:t xml:space="preserve"> </w:t>
            </w:r>
            <w:r>
              <w:t>Vordingborg Kommune</w:t>
            </w:r>
            <w:r w:rsidR="002A26BC">
              <w:t>.</w:t>
            </w:r>
          </w:p>
          <w:p w14:paraId="09049A20" w14:textId="77777777" w:rsidR="00667DFD" w:rsidRDefault="00667DFD" w:rsidP="00E63E3C"/>
          <w:p w14:paraId="10997227" w14:textId="77777777" w:rsidR="00667DFD" w:rsidRDefault="00667DFD" w:rsidP="00E63E3C">
            <w:r>
              <w:t>Per</w:t>
            </w:r>
            <w:r w:rsidR="002A26BC">
              <w:t xml:space="preserve">nille Bidstrup (Seniorforsker), </w:t>
            </w:r>
            <w:r>
              <w:t>Kræfte</w:t>
            </w:r>
            <w:r w:rsidR="002A26BC">
              <w:t>ns Bekæmpelses Forskningscenter.</w:t>
            </w:r>
          </w:p>
          <w:p w14:paraId="69BD024E" w14:textId="77777777" w:rsidR="002A26BC" w:rsidRDefault="002A26BC" w:rsidP="002A26BC">
            <w:pPr>
              <w:spacing w:after="0"/>
            </w:pPr>
          </w:p>
          <w:p w14:paraId="130E56C3" w14:textId="77777777" w:rsidR="002A26BC" w:rsidRDefault="00667DFD" w:rsidP="002A26BC">
            <w:pPr>
              <w:spacing w:after="0"/>
            </w:pPr>
            <w:r>
              <w:t xml:space="preserve">Anne </w:t>
            </w:r>
            <w:proofErr w:type="spellStart"/>
            <w:r>
              <w:t>Frölich</w:t>
            </w:r>
            <w:proofErr w:type="spellEnd"/>
            <w:r>
              <w:t xml:space="preserve"> (</w:t>
            </w:r>
            <w:r w:rsidR="002A26BC">
              <w:t xml:space="preserve">Klinisk </w:t>
            </w:r>
            <w:r>
              <w:t>Professor</w:t>
            </w:r>
            <w:r w:rsidR="002A26BC">
              <w:t xml:space="preserve">), </w:t>
            </w:r>
          </w:p>
          <w:p w14:paraId="282323F3" w14:textId="77777777" w:rsidR="00667DFD" w:rsidRPr="00667DFD" w:rsidRDefault="00667DFD" w:rsidP="002A26BC">
            <w:pPr>
              <w:spacing w:after="0"/>
            </w:pPr>
            <w:r w:rsidRPr="00667DFD">
              <w:t>John Brodersen (Professor</w:t>
            </w:r>
            <w:r w:rsidR="002A26BC">
              <w:t>),</w:t>
            </w:r>
            <w:r w:rsidRPr="00667DFD">
              <w:t xml:space="preserve"> </w:t>
            </w:r>
          </w:p>
          <w:p w14:paraId="6726E217" w14:textId="77777777" w:rsidR="002A26BC" w:rsidRDefault="00667DFD" w:rsidP="002A26BC">
            <w:pPr>
              <w:spacing w:after="0"/>
            </w:pPr>
            <w:r w:rsidRPr="00667DFD">
              <w:t xml:space="preserve">Anne </w:t>
            </w:r>
            <w:proofErr w:type="spellStart"/>
            <w:r w:rsidRPr="00667DFD">
              <w:t>Beiter</w:t>
            </w:r>
            <w:proofErr w:type="spellEnd"/>
            <w:r w:rsidRPr="00667DFD">
              <w:t xml:space="preserve"> Arreskov</w:t>
            </w:r>
            <w:r>
              <w:t xml:space="preserve"> (</w:t>
            </w:r>
            <w:proofErr w:type="spellStart"/>
            <w:r>
              <w:t>Postdoc</w:t>
            </w:r>
            <w:proofErr w:type="spellEnd"/>
            <w:r w:rsidR="002A26BC">
              <w:t>),</w:t>
            </w:r>
          </w:p>
          <w:p w14:paraId="59BC6AC4" w14:textId="77777777" w:rsidR="00667DFD" w:rsidRPr="00667DFD" w:rsidRDefault="00667DFD" w:rsidP="002A26BC">
            <w:pPr>
              <w:spacing w:after="0"/>
            </w:pPr>
            <w:r>
              <w:t>Enhed for Almen Medicin, KU)</w:t>
            </w:r>
          </w:p>
          <w:p w14:paraId="2C58B5F3" w14:textId="77777777" w:rsidR="002A26BC" w:rsidRPr="002A26BC" w:rsidRDefault="002A26BC" w:rsidP="00E63E3C"/>
          <w:p w14:paraId="6248EF76" w14:textId="77777777" w:rsidR="00667DFD" w:rsidRPr="002A26BC" w:rsidRDefault="00667DFD" w:rsidP="00E63E3C">
            <w:r w:rsidRPr="002A26BC">
              <w:t>Line Lindahl Jakobsen</w:t>
            </w:r>
            <w:r w:rsidR="002A26BC">
              <w:t xml:space="preserve"> (Docent), </w:t>
            </w:r>
            <w:r w:rsidR="002A26BC" w:rsidRPr="002A26BC">
              <w:t xml:space="preserve">Professionshøjskolen </w:t>
            </w:r>
            <w:r w:rsidR="002A26BC">
              <w:t>Absalon.</w:t>
            </w:r>
          </w:p>
          <w:p w14:paraId="231766F3" w14:textId="77777777" w:rsidR="002A26BC" w:rsidRPr="002A26BC" w:rsidRDefault="002A26BC" w:rsidP="002A26BC"/>
          <w:p w14:paraId="53D52D07" w14:textId="77777777" w:rsidR="00667DFD" w:rsidRPr="00667DFD" w:rsidRDefault="00667DFD" w:rsidP="002A26BC">
            <w:pPr>
              <w:rPr>
                <w:lang w:val="en-US"/>
              </w:rPr>
            </w:pPr>
            <w:r w:rsidRPr="00667DFD">
              <w:rPr>
                <w:lang w:val="en-US"/>
              </w:rPr>
              <w:t xml:space="preserve">Annika von </w:t>
            </w:r>
            <w:proofErr w:type="spellStart"/>
            <w:r w:rsidRPr="00667DFD">
              <w:rPr>
                <w:lang w:val="en-US"/>
              </w:rPr>
              <w:t>Heymann</w:t>
            </w:r>
            <w:proofErr w:type="spellEnd"/>
            <w:r>
              <w:rPr>
                <w:lang w:val="en-US"/>
              </w:rPr>
              <w:t xml:space="preserve"> (Postdoc</w:t>
            </w:r>
            <w:r w:rsidR="002A26BC">
              <w:rPr>
                <w:lang w:val="en-US"/>
              </w:rPr>
              <w:t>),</w:t>
            </w:r>
            <w:r>
              <w:rPr>
                <w:lang w:val="en-US"/>
              </w:rPr>
              <w:t xml:space="preserve"> CASTLE, </w:t>
            </w:r>
            <w:proofErr w:type="spellStart"/>
            <w:r>
              <w:rPr>
                <w:lang w:val="en-US"/>
              </w:rPr>
              <w:t>R</w:t>
            </w:r>
            <w:r w:rsidR="002A26BC">
              <w:rPr>
                <w:lang w:val="en-US"/>
              </w:rPr>
              <w:t>igshospitalet</w:t>
            </w:r>
            <w:proofErr w:type="spellEnd"/>
          </w:p>
        </w:tc>
      </w:tr>
      <w:tr w:rsidR="007E4151" w:rsidRPr="002A26BC" w14:paraId="3745FB8A" w14:textId="77777777" w:rsidTr="007E4151">
        <w:tc>
          <w:tcPr>
            <w:tcW w:w="2660" w:type="dxa"/>
          </w:tcPr>
          <w:p w14:paraId="462D6C8D" w14:textId="77777777" w:rsidR="007E4151" w:rsidRPr="00667DFD" w:rsidRDefault="007E4151" w:rsidP="00E63E3C">
            <w:pPr>
              <w:rPr>
                <w:lang w:val="en-US"/>
              </w:rPr>
            </w:pPr>
          </w:p>
        </w:tc>
        <w:tc>
          <w:tcPr>
            <w:tcW w:w="5863" w:type="dxa"/>
          </w:tcPr>
          <w:p w14:paraId="57AA31D1" w14:textId="77777777" w:rsidR="007E4151" w:rsidRPr="00667DFD" w:rsidRDefault="007E4151" w:rsidP="00E63E3C">
            <w:pPr>
              <w:rPr>
                <w:lang w:val="en-US"/>
              </w:rPr>
            </w:pPr>
          </w:p>
        </w:tc>
      </w:tr>
      <w:tr w:rsidR="007E4151" w:rsidRPr="002A26BC" w14:paraId="4877CEEE" w14:textId="77777777" w:rsidTr="007E4151">
        <w:tc>
          <w:tcPr>
            <w:tcW w:w="2660" w:type="dxa"/>
          </w:tcPr>
          <w:p w14:paraId="12CFA418" w14:textId="77777777" w:rsidR="007E4151" w:rsidRPr="00667DFD" w:rsidRDefault="007E4151" w:rsidP="00E63E3C">
            <w:pPr>
              <w:rPr>
                <w:lang w:val="en-US"/>
              </w:rPr>
            </w:pPr>
          </w:p>
        </w:tc>
        <w:tc>
          <w:tcPr>
            <w:tcW w:w="5863" w:type="dxa"/>
          </w:tcPr>
          <w:p w14:paraId="42D6E0B8" w14:textId="77777777" w:rsidR="007E4151" w:rsidRPr="00667DFD" w:rsidRDefault="007E4151" w:rsidP="00E63E3C">
            <w:pPr>
              <w:rPr>
                <w:lang w:val="en-US"/>
              </w:rPr>
            </w:pPr>
          </w:p>
        </w:tc>
      </w:tr>
      <w:tr w:rsidR="007E4151" w:rsidRPr="002A26BC" w14:paraId="239B591A" w14:textId="77777777" w:rsidTr="007E4151">
        <w:tc>
          <w:tcPr>
            <w:tcW w:w="2660" w:type="dxa"/>
          </w:tcPr>
          <w:p w14:paraId="374A635E" w14:textId="77777777" w:rsidR="007E4151" w:rsidRPr="00667DFD" w:rsidRDefault="007E4151" w:rsidP="00E63E3C">
            <w:pPr>
              <w:rPr>
                <w:lang w:val="en-US"/>
              </w:rPr>
            </w:pPr>
          </w:p>
        </w:tc>
        <w:tc>
          <w:tcPr>
            <w:tcW w:w="5863" w:type="dxa"/>
          </w:tcPr>
          <w:p w14:paraId="3BD2DDFF" w14:textId="77777777" w:rsidR="007E4151" w:rsidRPr="00667DFD" w:rsidRDefault="007E4151" w:rsidP="00E63E3C">
            <w:pPr>
              <w:rPr>
                <w:lang w:val="en-US"/>
              </w:rPr>
            </w:pPr>
          </w:p>
        </w:tc>
      </w:tr>
      <w:tr w:rsidR="007E4151" w:rsidRPr="007E4151" w14:paraId="6E443C87" w14:textId="77777777" w:rsidTr="007E4151">
        <w:tc>
          <w:tcPr>
            <w:tcW w:w="2660" w:type="dxa"/>
          </w:tcPr>
          <w:p w14:paraId="19B60FA4" w14:textId="77777777" w:rsidR="007E4151" w:rsidRPr="007E4151" w:rsidRDefault="007E4151" w:rsidP="007E4151">
            <w:pPr>
              <w:rPr>
                <w:color w:val="00B050"/>
              </w:rPr>
            </w:pPr>
            <w:r w:rsidRPr="007E4151">
              <w:t>Kontakt person</w:t>
            </w:r>
            <w:r w:rsidR="002A26BC">
              <w:t>er</w:t>
            </w:r>
            <w:r w:rsidRPr="007E4151">
              <w:t>:</w:t>
            </w:r>
            <w:r w:rsidRPr="007E4151">
              <w:tab/>
            </w:r>
            <w:r w:rsidRPr="007E4151">
              <w:tab/>
            </w:r>
          </w:p>
        </w:tc>
        <w:tc>
          <w:tcPr>
            <w:tcW w:w="5863" w:type="dxa"/>
          </w:tcPr>
          <w:p w14:paraId="7882CE35" w14:textId="77777777" w:rsidR="007E4151" w:rsidRDefault="00A90524" w:rsidP="00E63E3C">
            <w:r>
              <w:t xml:space="preserve">Susanne Oksbjerg Dalton, </w:t>
            </w:r>
            <w:hyperlink r:id="rId12" w:history="1">
              <w:r w:rsidRPr="0025085B">
                <w:rPr>
                  <w:rStyle w:val="Hyperlink"/>
                </w:rPr>
                <w:t>sdalt@regionsjaelland.dk</w:t>
              </w:r>
            </w:hyperlink>
          </w:p>
          <w:p w14:paraId="4D2DB9F8" w14:textId="77777777" w:rsidR="00A90524" w:rsidRPr="00A90524" w:rsidRDefault="00A90524" w:rsidP="00E63E3C">
            <w:r>
              <w:t xml:space="preserve">Dina Melanie Sørensen, </w:t>
            </w:r>
            <w:hyperlink r:id="rId13" w:history="1">
              <w:r w:rsidR="002A26BC" w:rsidRPr="007F1279">
                <w:rPr>
                  <w:rStyle w:val="Hyperlink"/>
                </w:rPr>
                <w:t>dise@regionsjaelland.dk</w:t>
              </w:r>
            </w:hyperlink>
          </w:p>
        </w:tc>
      </w:tr>
    </w:tbl>
    <w:p w14:paraId="4AD2F44A" w14:textId="77777777" w:rsidR="004773B0" w:rsidRPr="004773B0" w:rsidRDefault="004773B0" w:rsidP="007E4151"/>
    <w:sectPr w:rsidR="004773B0" w:rsidRPr="004773B0" w:rsidSect="001E5CBC">
      <w:headerReference w:type="default" r:id="rId14"/>
      <w:footerReference w:type="default" r:id="rId15"/>
      <w:headerReference w:type="first" r:id="rId16"/>
      <w:footerReference w:type="first" r:id="rId17"/>
      <w:pgSz w:w="11907" w:h="16839" w:code="1"/>
      <w:pgMar w:top="180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E3BBD" w14:textId="77777777" w:rsidR="001047DA" w:rsidRDefault="001047DA">
      <w:r>
        <w:separator/>
      </w:r>
    </w:p>
  </w:endnote>
  <w:endnote w:type="continuationSeparator" w:id="0">
    <w:p w14:paraId="0DC82E11" w14:textId="77777777" w:rsidR="001047DA" w:rsidRDefault="0010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el i sidefod"/>
    </w:tblPr>
    <w:tblGrid>
      <w:gridCol w:w="2415"/>
      <w:gridCol w:w="1984"/>
      <w:gridCol w:w="1192"/>
      <w:gridCol w:w="2721"/>
    </w:tblGrid>
    <w:tr w:rsidR="008C4841" w:rsidRPr="001E5CBC" w14:paraId="1C9E3525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554ED28D" w14:textId="77777777" w:rsidR="008C4841" w:rsidRPr="001E5CBC" w:rsidRDefault="008C4841" w:rsidP="008C4841">
          <w:pPr>
            <w:pStyle w:val="Sidefod"/>
            <w:jc w:val="center"/>
          </w:pPr>
          <w:r w:rsidRPr="001E5CBC">
            <w:rPr>
              <w:noProof/>
              <w:lang w:eastAsia="da-DK"/>
            </w:rPr>
            <w:drawing>
              <wp:inline distT="0" distB="0" distL="0" distR="0" wp14:anchorId="12AEA8B0" wp14:editId="518A1245">
                <wp:extent cx="859536" cy="429768"/>
                <wp:effectExtent l="0" t="0" r="0" b="8890"/>
                <wp:docPr id="3" name="Billede 3" descr="Pladsholder t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Pladsholder ti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Gadeadresse:"/>
            <w:tag w:val="Gadeadresse:"/>
            <w:id w:val="-945149134"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14:paraId="4BF05F49" w14:textId="77777777" w:rsidR="008C4841" w:rsidRPr="001E5CBC" w:rsidRDefault="008C4841" w:rsidP="008C4841">
              <w:pPr>
                <w:pStyle w:val="Sidefod"/>
              </w:pPr>
              <w:r w:rsidRPr="001E5CBC">
                <w:rPr>
                  <w:lang w:bidi="da-DK"/>
                </w:rPr>
                <w:t>Gadeadresse</w:t>
              </w:r>
            </w:p>
          </w:sdtContent>
        </w:sdt>
        <w:sdt>
          <w:sdtPr>
            <w:alias w:val="Adresse 2:"/>
            <w:tag w:val="Adresse 2:"/>
            <w:id w:val="1902255870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EndPr/>
          <w:sdtContent>
            <w:p w14:paraId="5F845B38" w14:textId="77777777" w:rsidR="008C4841" w:rsidRPr="001E5CBC" w:rsidRDefault="007E4151" w:rsidP="008C4841">
              <w:pPr>
                <w:pStyle w:val="Sidefod"/>
              </w:pPr>
              <w:r>
                <w:t>Rådmandsengen 5</w:t>
              </w:r>
            </w:p>
          </w:sdtContent>
        </w:sdt>
        <w:sdt>
          <w:sdtPr>
            <w:alias w:val="Postnummer by:"/>
            <w:tag w:val="Postnummer by:"/>
            <w:id w:val="1265267753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73AC5C2A" w14:textId="77777777" w:rsidR="008C4841" w:rsidRPr="001E5CBC" w:rsidRDefault="007E4151" w:rsidP="008C4841">
              <w:pPr>
                <w:pStyle w:val="Sidefod"/>
              </w:pPr>
              <w:r>
                <w:t>4700 Næstved</w:t>
              </w:r>
            </w:p>
          </w:sdtContent>
        </w:sdt>
        <w:sdt>
          <w:sdtPr>
            <w:alias w:val="Land:"/>
            <w:tag w:val="Land:"/>
            <w:id w:val="-1725204941"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EndPr/>
          <w:sdtContent>
            <w:p w14:paraId="3658BBE2" w14:textId="77777777" w:rsidR="008C4841" w:rsidRPr="001E5CBC" w:rsidRDefault="007E4151" w:rsidP="008C4841">
              <w:pPr>
                <w:pStyle w:val="Sidefod"/>
              </w:pPr>
              <w:r>
                <w:t>Danmark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052C9410" w14:textId="77777777" w:rsidR="008C4841" w:rsidRPr="001E5CBC" w:rsidRDefault="00674667" w:rsidP="008C4841">
          <w:pPr>
            <w:pStyle w:val="Kontaktoplysninger"/>
          </w:pPr>
          <w:sdt>
            <w:sdtPr>
              <w:alias w:val="Telefon:"/>
              <w:tag w:val="Telefon:"/>
              <w:id w:val="-894197866"/>
              <w:temporary/>
              <w:showingPlcHdr/>
              <w15:appearance w15:val="hidden"/>
            </w:sdtPr>
            <w:sdtEndPr/>
            <w:sdtContent>
              <w:r w:rsidR="008C4841" w:rsidRPr="001E5CBC">
                <w:rPr>
                  <w:lang w:bidi="da-DK"/>
                </w:rPr>
                <w:t>Telefon</w:t>
              </w:r>
            </w:sdtContent>
          </w:sdt>
        </w:p>
        <w:sdt>
          <w:sdtPr>
            <w:alias w:val="Fax:"/>
            <w:tag w:val="Fax:"/>
            <w:id w:val="-1769155129"/>
            <w:temporary/>
            <w:showingPlcHdr/>
            <w15:appearance w15:val="hidden"/>
          </w:sdtPr>
          <w:sdtEndPr/>
          <w:sdtContent>
            <w:p w14:paraId="1A38DDD1" w14:textId="77777777" w:rsidR="008C4841" w:rsidRPr="001E5CBC" w:rsidRDefault="008C4841" w:rsidP="008C4841">
              <w:pPr>
                <w:pStyle w:val="Kontaktoplysninger"/>
              </w:pPr>
              <w:r w:rsidRPr="001E5CBC">
                <w:rPr>
                  <w:lang w:bidi="da-DK"/>
                </w:rPr>
                <w:t>FAX</w:t>
              </w:r>
            </w:p>
          </w:sdtContent>
        </w:sdt>
        <w:sdt>
          <w:sdtPr>
            <w:alias w:val="Mail:"/>
            <w:tag w:val="Mail:"/>
            <w:id w:val="-1707399088"/>
            <w:temporary/>
            <w:showingPlcHdr/>
            <w15:appearance w15:val="hidden"/>
          </w:sdtPr>
          <w:sdtEndPr/>
          <w:sdtContent>
            <w:p w14:paraId="12A250A7" w14:textId="77777777" w:rsidR="008C4841" w:rsidRPr="001E5CBC" w:rsidRDefault="008C4841" w:rsidP="008C4841">
              <w:pPr>
                <w:pStyle w:val="Kontaktoplysninger"/>
              </w:pPr>
              <w:r w:rsidRPr="001E5CBC">
                <w:rPr>
                  <w:lang w:bidi="da-DK"/>
                </w:rPr>
                <w:t>MAIL</w:t>
              </w:r>
            </w:p>
          </w:sdtContent>
        </w:sdt>
        <w:sdt>
          <w:sdtPr>
            <w:alias w:val="Websted:"/>
            <w:tag w:val="Websted:"/>
            <w:id w:val="-834226281"/>
            <w:temporary/>
            <w:showingPlcHdr/>
            <w15:appearance w15:val="hidden"/>
          </w:sdtPr>
          <w:sdtEndPr/>
          <w:sdtContent>
            <w:p w14:paraId="77FCD335" w14:textId="77777777" w:rsidR="008C4841" w:rsidRPr="001E5CBC" w:rsidRDefault="008C4841" w:rsidP="008C4841">
              <w:pPr>
                <w:pStyle w:val="Kontaktoplysninger"/>
              </w:pPr>
              <w:r w:rsidRPr="001E5CBC">
                <w:rPr>
                  <w:lang w:bidi="da-DK"/>
                </w:rPr>
                <w:t>WEBSTED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Dit telefonnummer:"/>
            <w:tag w:val=""/>
            <w:id w:val="-2061236353"/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EndPr/>
          <w:sdtContent>
            <w:p w14:paraId="393F8F77" w14:textId="77777777" w:rsidR="008C4841" w:rsidRPr="001E5CBC" w:rsidRDefault="0052393A" w:rsidP="008C4841">
              <w:pPr>
                <w:pStyle w:val="Sidefod"/>
              </w:pPr>
              <w:r w:rsidRPr="001E5CBC">
                <w:rPr>
                  <w:lang w:bidi="da-DK"/>
                </w:rPr>
                <w:t>Angiv telefonnummer</w:t>
              </w:r>
            </w:p>
          </w:sdtContent>
        </w:sdt>
        <w:sdt>
          <w:sdtPr>
            <w:alias w:val="Dit faxnummer:"/>
            <w:tag w:val="Dit faxnummer:"/>
            <w:id w:val="-577600602"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EndPr/>
          <w:sdtContent>
            <w:p w14:paraId="566FA1C5" w14:textId="77777777" w:rsidR="008C4841" w:rsidRPr="001E5CBC" w:rsidRDefault="008C4841" w:rsidP="008C4841">
              <w:pPr>
                <w:pStyle w:val="Sidefod"/>
              </w:pPr>
              <w:r w:rsidRPr="001E5CBC">
                <w:rPr>
                  <w:lang w:bidi="da-DK"/>
                </w:rPr>
                <w:t>Angiv faxnummer</w:t>
              </w:r>
            </w:p>
          </w:sdtContent>
        </w:sdt>
        <w:sdt>
          <w:sdtPr>
            <w:alias w:val="Din mail:"/>
            <w:tag w:val="Din mail:"/>
            <w:id w:val="1688401637"/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EndPr/>
          <w:sdtContent>
            <w:p w14:paraId="139DDEBB" w14:textId="77777777" w:rsidR="0052393A" w:rsidRPr="001E5CBC" w:rsidRDefault="0052393A" w:rsidP="0052393A">
              <w:pPr>
                <w:pStyle w:val="Sidefod"/>
              </w:pPr>
              <w:r w:rsidRPr="001E5CBC">
                <w:rPr>
                  <w:lang w:bidi="da-DK"/>
                </w:rPr>
                <w:t>Angiv mail:</w:t>
              </w:r>
            </w:p>
          </w:sdtContent>
        </w:sdt>
        <w:sdt>
          <w:sdtPr>
            <w:alias w:val="Dit websted:"/>
            <w:tag w:val="Dit websted:"/>
            <w:id w:val="69395927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/>
          <w:sdtContent>
            <w:p w14:paraId="2A766F72" w14:textId="77777777" w:rsidR="008C4841" w:rsidRPr="001E5CBC" w:rsidRDefault="00757D78" w:rsidP="0052393A">
              <w:pPr>
                <w:pStyle w:val="Sidefod"/>
              </w:pPr>
              <w:r>
                <w:t>www.compas.dk</w:t>
              </w:r>
            </w:p>
          </w:sdtContent>
        </w:sdt>
      </w:tc>
    </w:tr>
  </w:tbl>
  <w:p w14:paraId="7C697FEA" w14:textId="77777777" w:rsidR="0083660C" w:rsidRPr="001E5CBC" w:rsidRDefault="00767D9C">
    <w:pPr>
      <w:pStyle w:val="Sidefod"/>
      <w:rPr>
        <w:position w:val="-12"/>
      </w:rPr>
    </w:pPr>
    <w:r w:rsidRPr="001E5CBC">
      <w:rPr>
        <w:position w:val="-12"/>
        <w:lang w:bidi="da-DK"/>
      </w:rPr>
      <w:fldChar w:fldCharType="begin"/>
    </w:r>
    <w:r w:rsidRPr="001E5CBC">
      <w:rPr>
        <w:position w:val="-12"/>
        <w:lang w:bidi="da-DK"/>
      </w:rPr>
      <w:instrText xml:space="preserve"> PAGE   \* MERGEFORMAT </w:instrText>
    </w:r>
    <w:r w:rsidRPr="001E5CBC">
      <w:rPr>
        <w:position w:val="-12"/>
        <w:lang w:bidi="da-DK"/>
      </w:rPr>
      <w:fldChar w:fldCharType="separate"/>
    </w:r>
    <w:r w:rsidR="00EA18ED">
      <w:rPr>
        <w:noProof/>
        <w:position w:val="-12"/>
        <w:lang w:bidi="da-DK"/>
      </w:rPr>
      <w:t>2</w:t>
    </w:r>
    <w:r w:rsidRPr="001E5CBC">
      <w:rPr>
        <w:noProof/>
        <w:position w:val="-12"/>
        <w:lang w:bidi="da-D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Tabel i sidefod"/>
    </w:tblPr>
    <w:tblGrid>
      <w:gridCol w:w="3642"/>
      <w:gridCol w:w="4670"/>
    </w:tblGrid>
    <w:tr w:rsidR="007E4151" w14:paraId="34214FBC" w14:textId="77777777" w:rsidTr="007E4151">
      <w:trPr>
        <w:trHeight w:val="842"/>
      </w:trPr>
      <w:tc>
        <w:tcPr>
          <w:tcW w:w="2773" w:type="dxa"/>
          <w:tcBorders>
            <w:right w:val="single" w:sz="4" w:space="0" w:color="auto"/>
          </w:tcBorders>
          <w:vAlign w:val="center"/>
        </w:tcPr>
        <w:p w14:paraId="7C5CFE47" w14:textId="77777777" w:rsidR="007E4151" w:rsidRDefault="007E4151">
          <w:pPr>
            <w:pStyle w:val="Sidefod"/>
            <w:jc w:val="center"/>
          </w:pPr>
          <w:r w:rsidRPr="007E4151">
            <w:rPr>
              <w:noProof/>
              <w:lang w:eastAsia="da-DK"/>
            </w:rPr>
            <w:drawing>
              <wp:inline distT="0" distB="0" distL="0" distR="0" wp14:anchorId="514A5BEF" wp14:editId="2CB5B339">
                <wp:extent cx="2176040" cy="822394"/>
                <wp:effectExtent l="0" t="0" r="0" b="0"/>
                <wp:docPr id="1" name="Billede 1" descr="T:\COMPAS logoer\Dansk\COMPAS_dk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COMPAS logoer\Dansk\COMPAS_dk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6887" cy="830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5" w:type="dxa"/>
          <w:tcBorders>
            <w:left w:val="single" w:sz="4" w:space="0" w:color="auto"/>
          </w:tcBorders>
        </w:tcPr>
        <w:sdt>
          <w:sdtPr>
            <w:alias w:val="Angiv adresse 2:"/>
            <w:tag w:val="Angiv adresse 2:"/>
            <w:id w:val="-847942722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EndPr/>
          <w:sdtContent>
            <w:p w14:paraId="1693DFBC" w14:textId="77777777" w:rsidR="007E4151" w:rsidRDefault="007E4151" w:rsidP="004F6309">
              <w:pPr>
                <w:pStyle w:val="Sidefod"/>
              </w:pPr>
              <w:r>
                <w:t>Rådmandsengen 5</w:t>
              </w:r>
            </w:p>
          </w:sdtContent>
        </w:sdt>
        <w:sdt>
          <w:sdtPr>
            <w:alias w:val="Angiv postnummer by:"/>
            <w:tag w:val="Angiv by, postnummer:"/>
            <w:id w:val="-16478389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41FADF2D" w14:textId="77777777" w:rsidR="007E4151" w:rsidRDefault="007E4151" w:rsidP="004F6309">
              <w:pPr>
                <w:pStyle w:val="Sidefod"/>
              </w:pPr>
              <w:r>
                <w:t>4700 Næstved</w:t>
              </w:r>
            </w:p>
          </w:sdtContent>
        </w:sdt>
        <w:sdt>
          <w:sdtPr>
            <w:alias w:val="Angiv land:"/>
            <w:tag w:val=""/>
            <w:id w:val="-102340055"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EndPr/>
          <w:sdtContent>
            <w:p w14:paraId="50509DCF" w14:textId="77777777" w:rsidR="007E4151" w:rsidRDefault="007E4151" w:rsidP="007E4151">
              <w:pPr>
                <w:pStyle w:val="Sidefod"/>
              </w:pPr>
              <w:r>
                <w:t>Danmark</w:t>
              </w:r>
            </w:p>
          </w:sdtContent>
        </w:sdt>
        <w:p w14:paraId="3FC2ED95" w14:textId="77777777" w:rsidR="007E4151" w:rsidRDefault="00674667" w:rsidP="00941A6F">
          <w:pPr>
            <w:pStyle w:val="Kontaktoplysninger"/>
            <w:jc w:val="left"/>
          </w:pPr>
          <w:sdt>
            <w:sdtPr>
              <w:alias w:val="Angiv websted:"/>
              <w:tag w:val=""/>
              <w:id w:val="-5177024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r w:rsidR="00941A6F" w:rsidRPr="00941A6F">
                <w:rPr>
                  <w:caps w:val="0"/>
                </w:rPr>
                <w:t>www.compas.dk</w:t>
              </w:r>
            </w:sdtContent>
          </w:sdt>
        </w:p>
      </w:tc>
    </w:tr>
  </w:tbl>
  <w:p w14:paraId="7CFCBAA2" w14:textId="77777777" w:rsidR="0083660C" w:rsidRDefault="0083660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362B0" w14:textId="77777777" w:rsidR="001047DA" w:rsidRDefault="001047DA">
      <w:r>
        <w:separator/>
      </w:r>
    </w:p>
  </w:footnote>
  <w:footnote w:type="continuationSeparator" w:id="0">
    <w:p w14:paraId="5DE9F1D1" w14:textId="77777777" w:rsidR="001047DA" w:rsidRDefault="00104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A7903" w14:textId="77777777" w:rsidR="0083660C" w:rsidRPr="001E5CBC" w:rsidRDefault="00767D9C">
    <w:pPr>
      <w:pStyle w:val="Sidehoved"/>
    </w:pPr>
    <w:r w:rsidRPr="001E5CBC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7728" behindDoc="1" locked="1" layoutInCell="1" allowOverlap="0" wp14:anchorId="35953515" wp14:editId="3822309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uppe 5" descr="Rektangulær sidebaggrund med gradueringsfyld øverst og neders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uppe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ktangel 4" descr="Gradient figur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ge forbindelse 11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uppe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Lige forbindelse 13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ktangel 6" descr="Gradient figur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94B8D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0F2778F5" id="Gruppe 5" o:spid="_x0000_s1026" alt="Rektangulær sidebaggrund med gradueringsfyld øverst og nederst" style="position:absolute;margin-left:0;margin-top:0;width:469.05pt;height:712.6pt;z-index:-251658752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" o:allowoverlap="f">
              <v:group id="Gruppe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ktangel 4" o:spid="_x0000_s1028" alt="Gradient figur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Lige forbindelse 11" o:spid="_x0000_s1029" alt="Linj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Gruppe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Lige forbindelse 13" o:spid="_x0000_s1031" alt="Linj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Rektangel 6" o:spid="_x0000_s1032" alt="Gradient figur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F7B88" w14:textId="77777777" w:rsidR="0083660C" w:rsidRDefault="00767D9C" w:rsidP="007E4151">
    <w:pPr>
      <w:pStyle w:val="Sidehoved"/>
      <w:tabs>
        <w:tab w:val="center" w:pos="4153"/>
      </w:tabs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6704" behindDoc="1" locked="1" layoutInCell="1" allowOverlap="0" wp14:anchorId="38EBD2F5" wp14:editId="4A08DE70">
              <wp:simplePos x="0" y="0"/>
              <wp:positionH relativeFrom="page">
                <wp:posOffset>838200</wp:posOffset>
              </wp:positionH>
              <wp:positionV relativeFrom="page">
                <wp:posOffset>533400</wp:posOffset>
              </wp:positionV>
              <wp:extent cx="5956935" cy="9049385"/>
              <wp:effectExtent l="0" t="0" r="27305" b="11430"/>
              <wp:wrapNone/>
              <wp:docPr id="62" name="Gruppe 62" descr="Rektangulær sidebaggrund med gradueringsfyld øverst og neders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6935" cy="9049385"/>
                        <a:chOff x="4364" y="0"/>
                        <a:chExt cx="5958488" cy="9052141"/>
                      </a:xfrm>
                    </wpg:grpSpPr>
                    <wpg:grpSp>
                      <wpg:cNvPr id="60" name="Gruppe 60"/>
                      <wpg:cNvGrpSpPr/>
                      <wpg:grpSpPr>
                        <a:xfrm>
                          <a:off x="9649" y="0"/>
                          <a:ext cx="5953203" cy="1676832"/>
                          <a:chOff x="-78" y="0"/>
                          <a:chExt cx="5953203" cy="1676832"/>
                        </a:xfrm>
                      </wpg:grpSpPr>
                      <wps:wsp>
                        <wps:cNvPr id="9" name="Rektangel 4" descr="Gradient figur"/>
                        <wps:cNvSpPr>
                          <a:spLocks noChangeArrowheads="1"/>
                        </wps:cNvSpPr>
                        <wps:spPr bwMode="auto">
                          <a:xfrm>
                            <a:off x="-78" y="11847"/>
                            <a:ext cx="5953050" cy="1664985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ge forbindelse 39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Gruppe 59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40" name="Lige forbindelse 40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ktangel 6" descr="Gradient figur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41BA7C" w14:textId="77777777" w:rsidR="0083660C" w:rsidRPr="00302C99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58ECC954" id="Gruppe 62" o:spid="_x0000_s1033" alt="Rektangulær sidebaggrund med gradueringsfyld øverst og nederst" style="position:absolute;margin-left:66pt;margin-top:42pt;width:469.05pt;height:712.55pt;z-index:-251659776;mso-width-percent:780;mso-height-percent:920;mso-position-horizontal-relative:page;mso-position-vertical-relative:page;mso-width-percent:780;mso-height-percent:92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" o:allowoverlap="f">
              <v:group id="Gruppe 60" o:spid="_x0000_s1034" style="position:absolute;left:96;width:59532;height:16768" coordorigin="" coordsize="59532,16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Rektangel 4" o:spid="_x0000_s1035" alt="Gradient figur" style="position:absolute;top:118;width:59529;height:16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" fillcolor="white [3201]" strokecolor="#8d89a4 [3206]" strokeweight="2pt"/>
                <v:line id="Lige forbindelse 39" o:spid="_x0000_s1036" alt="Linj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66348 [2407]" strokeweight="1.5pt"/>
              </v:group>
              <v:group id="Gruppe 59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Lige forbindelse 40" o:spid="_x0000_s1038" alt="Linj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66348 [2407]" strokeweight="3pt"/>
                <v:rect id="Rektangel 6" o:spid="_x0000_s1039" alt="Gradient figur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" fillcolor="white [3201]" strokecolor="#8d89a4 [3206]" strokeweight="2pt">
                  <v:textbox>
                    <w:txbxContent>
                      <w:p w:rsidR="0083660C" w:rsidRPr="00302C99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  <w:r w:rsidR="007E41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3786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6C4E8D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94D53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B0"/>
    <w:rsid w:val="00003BDF"/>
    <w:rsid w:val="0005716B"/>
    <w:rsid w:val="001047DA"/>
    <w:rsid w:val="00155E8E"/>
    <w:rsid w:val="00164CA3"/>
    <w:rsid w:val="00191FC7"/>
    <w:rsid w:val="001B38D1"/>
    <w:rsid w:val="001E5CBC"/>
    <w:rsid w:val="001F6574"/>
    <w:rsid w:val="002A26BC"/>
    <w:rsid w:val="002A648A"/>
    <w:rsid w:val="00302C99"/>
    <w:rsid w:val="00367A43"/>
    <w:rsid w:val="0037312E"/>
    <w:rsid w:val="004773B0"/>
    <w:rsid w:val="004B726E"/>
    <w:rsid w:val="004D7D1A"/>
    <w:rsid w:val="004F6309"/>
    <w:rsid w:val="0052393A"/>
    <w:rsid w:val="00563F79"/>
    <w:rsid w:val="00571F4B"/>
    <w:rsid w:val="00612A12"/>
    <w:rsid w:val="00654338"/>
    <w:rsid w:val="00666C0F"/>
    <w:rsid w:val="00667DFD"/>
    <w:rsid w:val="0073367F"/>
    <w:rsid w:val="007417A9"/>
    <w:rsid w:val="00757D78"/>
    <w:rsid w:val="00767D9C"/>
    <w:rsid w:val="007E4151"/>
    <w:rsid w:val="007E7712"/>
    <w:rsid w:val="0083660C"/>
    <w:rsid w:val="008845A4"/>
    <w:rsid w:val="00892612"/>
    <w:rsid w:val="008C14D8"/>
    <w:rsid w:val="008C4841"/>
    <w:rsid w:val="009259B3"/>
    <w:rsid w:val="00941A6F"/>
    <w:rsid w:val="00974CF5"/>
    <w:rsid w:val="00A21B4E"/>
    <w:rsid w:val="00A53862"/>
    <w:rsid w:val="00A80190"/>
    <w:rsid w:val="00A870CC"/>
    <w:rsid w:val="00A90524"/>
    <w:rsid w:val="00AE45FA"/>
    <w:rsid w:val="00B350E9"/>
    <w:rsid w:val="00BB52ED"/>
    <w:rsid w:val="00BC55A5"/>
    <w:rsid w:val="00C95BB4"/>
    <w:rsid w:val="00CC3E65"/>
    <w:rsid w:val="00D346BE"/>
    <w:rsid w:val="00D348AE"/>
    <w:rsid w:val="00DA1AB1"/>
    <w:rsid w:val="00E513D5"/>
    <w:rsid w:val="00E97C7C"/>
    <w:rsid w:val="00EA18ED"/>
    <w:rsid w:val="00F13C81"/>
    <w:rsid w:val="00F16219"/>
    <w:rsid w:val="00F76ECC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adfd7"/>
    </o:shapedefaults>
    <o:shapelayout v:ext="edit">
      <o:idmap v:ext="edit" data="1"/>
    </o:shapelayout>
  </w:shapeDefaults>
  <w:decimalSymbol w:val=","/>
  <w:listSeparator w:val=";"/>
  <w14:docId w14:val="70DFC6F6"/>
  <w15:docId w15:val="{D3AE6E9A-84EE-4739-9237-CF63351F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da-DK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uiPriority="6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CBC"/>
    <w:rPr>
      <w:rFonts w:ascii="Tahoma" w:hAnsi="Tahoma" w:cs="Tahoma"/>
    </w:rPr>
  </w:style>
  <w:style w:type="paragraph" w:styleId="Overskrift1">
    <w:name w:val="heading 1"/>
    <w:basedOn w:val="Normal"/>
    <w:uiPriority w:val="8"/>
    <w:unhideWhenUsed/>
    <w:qFormat/>
    <w:rsid w:val="001E5CBC"/>
    <w:pPr>
      <w:spacing w:after="0"/>
      <w:outlineLvl w:val="0"/>
    </w:pPr>
    <w:rPr>
      <w:szCs w:val="32"/>
    </w:rPr>
  </w:style>
  <w:style w:type="paragraph" w:styleId="Overskrift2">
    <w:name w:val="heading 2"/>
    <w:basedOn w:val="Normal"/>
    <w:link w:val="Overskrift2Tegn"/>
    <w:uiPriority w:val="8"/>
    <w:semiHidden/>
    <w:unhideWhenUsed/>
    <w:qFormat/>
    <w:rsid w:val="001E5CBC"/>
    <w:pPr>
      <w:keepNext/>
      <w:keepLines/>
      <w:spacing w:before="40" w:after="0"/>
      <w:outlineLvl w:val="1"/>
    </w:pPr>
    <w:rPr>
      <w:rFonts w:eastAsiaTheme="majorEastAsia"/>
      <w:szCs w:val="26"/>
    </w:rPr>
  </w:style>
  <w:style w:type="paragraph" w:styleId="Overskrift3">
    <w:name w:val="heading 3"/>
    <w:basedOn w:val="Normal"/>
    <w:next w:val="Normal"/>
    <w:link w:val="Overskrift3Tegn"/>
    <w:uiPriority w:val="8"/>
    <w:semiHidden/>
    <w:unhideWhenUsed/>
    <w:qFormat/>
    <w:rsid w:val="001E5CBC"/>
    <w:pPr>
      <w:keepNext/>
      <w:keepLines/>
      <w:spacing w:before="40" w:after="0"/>
      <w:outlineLvl w:val="2"/>
    </w:pPr>
    <w:rPr>
      <w:rFonts w:eastAsiaTheme="majorEastAsia"/>
      <w:color w:val="32515C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8"/>
    <w:semiHidden/>
    <w:qFormat/>
    <w:rsid w:val="001E5CBC"/>
    <w:pPr>
      <w:keepNext/>
      <w:keepLines/>
      <w:spacing w:before="40" w:after="0"/>
      <w:outlineLvl w:val="3"/>
    </w:pPr>
    <w:rPr>
      <w:rFonts w:eastAsiaTheme="majorEastAsia"/>
      <w:i/>
      <w:iCs/>
      <w:color w:val="4B7B8A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8"/>
    <w:semiHidden/>
    <w:unhideWhenUsed/>
    <w:qFormat/>
    <w:rsid w:val="001E5CBC"/>
    <w:pPr>
      <w:keepNext/>
      <w:keepLines/>
      <w:spacing w:before="40" w:after="0"/>
      <w:outlineLvl w:val="4"/>
    </w:pPr>
    <w:rPr>
      <w:rFonts w:eastAsiaTheme="majorEastAsia"/>
      <w:color w:val="4B7B8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8"/>
    <w:semiHidden/>
    <w:unhideWhenUsed/>
    <w:qFormat/>
    <w:rsid w:val="001E5CBC"/>
    <w:pPr>
      <w:keepNext/>
      <w:keepLines/>
      <w:spacing w:before="40" w:after="0"/>
      <w:outlineLvl w:val="5"/>
    </w:pPr>
    <w:rPr>
      <w:rFonts w:eastAsiaTheme="majorEastAsia"/>
      <w:color w:val="32515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8"/>
    <w:semiHidden/>
    <w:unhideWhenUsed/>
    <w:qFormat/>
    <w:rsid w:val="001E5CBC"/>
    <w:pPr>
      <w:keepNext/>
      <w:keepLines/>
      <w:spacing w:before="40" w:after="0"/>
      <w:outlineLvl w:val="6"/>
    </w:pPr>
    <w:rPr>
      <w:rFonts w:eastAsiaTheme="majorEastAsia"/>
      <w:i/>
      <w:iCs/>
      <w:color w:val="32515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8"/>
    <w:semiHidden/>
    <w:unhideWhenUsed/>
    <w:qFormat/>
    <w:rsid w:val="001E5CBC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8"/>
    <w:semiHidden/>
    <w:unhideWhenUsed/>
    <w:qFormat/>
    <w:rsid w:val="001E5CBC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unhideWhenUsed/>
    <w:rsid w:val="001E5CBC"/>
    <w:rPr>
      <w:szCs w:val="16"/>
    </w:rPr>
  </w:style>
  <w:style w:type="character" w:styleId="Pladsholdertekst">
    <w:name w:val="Placeholder Text"/>
    <w:basedOn w:val="Standardskrifttypeiafsnit"/>
    <w:uiPriority w:val="99"/>
    <w:semiHidden/>
    <w:rsid w:val="001E5CBC"/>
    <w:rPr>
      <w:rFonts w:ascii="Tahoma" w:hAnsi="Tahoma" w:cs="Tahoma"/>
      <w:color w:val="6E6964" w:themeColor="background2" w:themeShade="80"/>
    </w:rPr>
  </w:style>
  <w:style w:type="paragraph" w:styleId="Sidehoved">
    <w:name w:val="header"/>
    <w:basedOn w:val="Normal"/>
    <w:link w:val="SidehovedTegn"/>
    <w:uiPriority w:val="98"/>
    <w:unhideWhenUsed/>
    <w:rsid w:val="001E5CBC"/>
  </w:style>
  <w:style w:type="character" w:customStyle="1" w:styleId="SidehovedTegn">
    <w:name w:val="Sidehoved Tegn"/>
    <w:basedOn w:val="Standardskrifttypeiafsnit"/>
    <w:link w:val="Sidehoved"/>
    <w:uiPriority w:val="98"/>
    <w:rsid w:val="001E5CBC"/>
    <w:rPr>
      <w:rFonts w:ascii="Tahoma" w:hAnsi="Tahoma" w:cs="Tahoma"/>
    </w:rPr>
  </w:style>
  <w:style w:type="paragraph" w:styleId="Sidefod">
    <w:name w:val="footer"/>
    <w:basedOn w:val="Normal"/>
    <w:link w:val="SidefodTegn"/>
    <w:uiPriority w:val="99"/>
    <w:unhideWhenUsed/>
    <w:rsid w:val="001E5CBC"/>
  </w:style>
  <w:style w:type="character" w:customStyle="1" w:styleId="SidefodTegn">
    <w:name w:val="Sidefod Tegn"/>
    <w:basedOn w:val="Standardskrifttypeiafsnit"/>
    <w:link w:val="Sidefod"/>
    <w:uiPriority w:val="99"/>
    <w:rsid w:val="001E5CBC"/>
    <w:rPr>
      <w:rFonts w:ascii="Tahoma" w:hAnsi="Tahoma" w:cs="Tahoma"/>
    </w:rPr>
  </w:style>
  <w:style w:type="table" w:styleId="Tabel-Gitter">
    <w:name w:val="Table Grid"/>
    <w:basedOn w:val="Tabel-Normal"/>
    <w:rsid w:val="001E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uiPriority w:val="4"/>
    <w:qFormat/>
    <w:rsid w:val="001E5CBC"/>
    <w:pPr>
      <w:spacing w:after="0"/>
    </w:pPr>
  </w:style>
  <w:style w:type="paragraph" w:styleId="Dato">
    <w:name w:val="Date"/>
    <w:basedOn w:val="Normal"/>
    <w:next w:val="Starthilsen"/>
    <w:link w:val="DatoTegn"/>
    <w:uiPriority w:val="4"/>
    <w:qFormat/>
    <w:rsid w:val="001E5CBC"/>
    <w:pPr>
      <w:spacing w:before="240" w:after="240" w:line="276" w:lineRule="auto"/>
    </w:pPr>
  </w:style>
  <w:style w:type="character" w:customStyle="1" w:styleId="DatoTegn">
    <w:name w:val="Dato Tegn"/>
    <w:basedOn w:val="Standardskrifttypeiafsnit"/>
    <w:link w:val="Dato"/>
    <w:uiPriority w:val="4"/>
    <w:rsid w:val="001E5CBC"/>
    <w:rPr>
      <w:rFonts w:ascii="Tahoma" w:hAnsi="Tahoma" w:cs="Tahoma"/>
    </w:rPr>
  </w:style>
  <w:style w:type="paragraph" w:styleId="Starthilsen">
    <w:name w:val="Salutation"/>
    <w:basedOn w:val="Normal"/>
    <w:next w:val="Normal"/>
    <w:link w:val="StarthilsenTegn"/>
    <w:uiPriority w:val="5"/>
    <w:qFormat/>
    <w:rsid w:val="001E5CBC"/>
    <w:pPr>
      <w:spacing w:before="480" w:after="240" w:line="276" w:lineRule="auto"/>
      <w:contextualSpacing/>
    </w:pPr>
  </w:style>
  <w:style w:type="character" w:customStyle="1" w:styleId="StarthilsenTegn">
    <w:name w:val="Starthilsen Tegn"/>
    <w:basedOn w:val="Standardskrifttypeiafsnit"/>
    <w:link w:val="Starthilsen"/>
    <w:uiPriority w:val="5"/>
    <w:rsid w:val="001E5CBC"/>
    <w:rPr>
      <w:rFonts w:ascii="Tahoma" w:hAnsi="Tahoma" w:cs="Tahoma"/>
    </w:rPr>
  </w:style>
  <w:style w:type="paragraph" w:styleId="Sluthilsen">
    <w:name w:val="Closing"/>
    <w:basedOn w:val="Normal"/>
    <w:next w:val="Normal"/>
    <w:link w:val="SluthilsenTegn"/>
    <w:uiPriority w:val="6"/>
    <w:qFormat/>
    <w:rsid w:val="001E5CBC"/>
    <w:pPr>
      <w:spacing w:before="400" w:after="1000" w:line="276" w:lineRule="auto"/>
    </w:pPr>
  </w:style>
  <w:style w:type="character" w:customStyle="1" w:styleId="SluthilsenTegn">
    <w:name w:val="Sluthilsen Tegn"/>
    <w:basedOn w:val="Standardskrifttypeiafsnit"/>
    <w:link w:val="Sluthilsen"/>
    <w:uiPriority w:val="6"/>
    <w:rsid w:val="001E5CBC"/>
    <w:rPr>
      <w:rFonts w:ascii="Tahoma" w:hAnsi="Tahoma" w:cs="Tahoma"/>
    </w:rPr>
  </w:style>
  <w:style w:type="paragraph" w:customStyle="1" w:styleId="Kontaktoplysninger">
    <w:name w:val="Kontaktoplysninger"/>
    <w:basedOn w:val="Normal"/>
    <w:uiPriority w:val="7"/>
    <w:qFormat/>
    <w:rsid w:val="001E5CBC"/>
    <w:pPr>
      <w:jc w:val="right"/>
    </w:pPr>
    <w:rPr>
      <w:caps/>
    </w:rPr>
  </w:style>
  <w:style w:type="paragraph" w:styleId="Titel">
    <w:name w:val="Title"/>
    <w:basedOn w:val="Normal"/>
    <w:link w:val="TitelTegn"/>
    <w:uiPriority w:val="1"/>
    <w:qFormat/>
    <w:rsid w:val="001E5CBC"/>
    <w:pPr>
      <w:spacing w:before="200" w:after="1280"/>
      <w:contextualSpacing/>
      <w:jc w:val="center"/>
    </w:pPr>
    <w:rPr>
      <w:rFonts w:eastAsiaTheme="majorEastAsia"/>
      <w:b/>
      <w:caps/>
      <w:color w:val="404040" w:themeColor="text1" w:themeTint="BF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"/>
    <w:rsid w:val="001E5CBC"/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8"/>
    <w:semiHidden/>
    <w:rsid w:val="001E5CBC"/>
    <w:rPr>
      <w:rFonts w:ascii="Tahoma" w:eastAsiaTheme="majorEastAsia" w:hAnsi="Tahoma" w:cs="Tahoma"/>
      <w:szCs w:val="26"/>
    </w:rPr>
  </w:style>
  <w:style w:type="paragraph" w:styleId="Bibliografi">
    <w:name w:val="Bibliography"/>
    <w:basedOn w:val="Normal"/>
    <w:next w:val="Normal"/>
    <w:uiPriority w:val="37"/>
    <w:semiHidden/>
    <w:unhideWhenUsed/>
    <w:rsid w:val="001E5CBC"/>
  </w:style>
  <w:style w:type="paragraph" w:styleId="Bloktekst">
    <w:name w:val="Block Text"/>
    <w:basedOn w:val="Normal"/>
    <w:semiHidden/>
    <w:unhideWhenUsed/>
    <w:rsid w:val="001E5CBC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/>
      <w:i/>
      <w:iCs/>
      <w:color w:val="4B7B8A" w:themeColor="accent1" w:themeShade="BF"/>
    </w:rPr>
  </w:style>
  <w:style w:type="paragraph" w:styleId="Brdtekst">
    <w:name w:val="Body Text"/>
    <w:basedOn w:val="Normal"/>
    <w:link w:val="BrdtekstTegn"/>
    <w:semiHidden/>
    <w:unhideWhenUsed/>
    <w:rsid w:val="001E5CBC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1E5CBC"/>
    <w:rPr>
      <w:rFonts w:ascii="Tahoma" w:hAnsi="Tahoma" w:cs="Tahoma"/>
    </w:rPr>
  </w:style>
  <w:style w:type="paragraph" w:styleId="Brdtekst2">
    <w:name w:val="Body Text 2"/>
    <w:basedOn w:val="Normal"/>
    <w:link w:val="Brdtekst2Tegn"/>
    <w:semiHidden/>
    <w:unhideWhenUsed/>
    <w:rsid w:val="001E5CB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1E5CBC"/>
    <w:rPr>
      <w:rFonts w:ascii="Tahoma" w:hAnsi="Tahoma" w:cs="Tahoma"/>
    </w:rPr>
  </w:style>
  <w:style w:type="paragraph" w:styleId="Brdtekst3">
    <w:name w:val="Body Text 3"/>
    <w:basedOn w:val="Normal"/>
    <w:link w:val="Brdtekst3Tegn"/>
    <w:semiHidden/>
    <w:unhideWhenUsed/>
    <w:rsid w:val="001E5CBC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1E5CBC"/>
    <w:rPr>
      <w:rFonts w:ascii="Tahoma" w:hAnsi="Tahoma" w:cs="Tahoma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rsid w:val="001E5CBC"/>
    <w:pPr>
      <w:spacing w:after="8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1E5CBC"/>
    <w:rPr>
      <w:rFonts w:ascii="Tahoma" w:hAnsi="Tahoma" w:cs="Tahoma"/>
    </w:rPr>
  </w:style>
  <w:style w:type="paragraph" w:styleId="Brdtekstindrykning">
    <w:name w:val="Body Text Indent"/>
    <w:basedOn w:val="Normal"/>
    <w:link w:val="BrdtekstindrykningTegn"/>
    <w:semiHidden/>
    <w:unhideWhenUsed/>
    <w:rsid w:val="001E5CB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1E5CBC"/>
    <w:rPr>
      <w:rFonts w:ascii="Tahoma" w:hAnsi="Tahoma" w:cs="Tahoma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1E5CBC"/>
    <w:pPr>
      <w:spacing w:after="8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1E5CBC"/>
    <w:rPr>
      <w:rFonts w:ascii="Tahoma" w:hAnsi="Tahoma" w:cs="Tahoma"/>
    </w:rPr>
  </w:style>
  <w:style w:type="paragraph" w:styleId="Brdtekstindrykning2">
    <w:name w:val="Body Text Indent 2"/>
    <w:basedOn w:val="Normal"/>
    <w:link w:val="Brdtekstindrykning2Tegn"/>
    <w:semiHidden/>
    <w:unhideWhenUsed/>
    <w:rsid w:val="001E5CB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1E5CBC"/>
    <w:rPr>
      <w:rFonts w:ascii="Tahoma" w:hAnsi="Tahoma" w:cs="Tahoma"/>
    </w:rPr>
  </w:style>
  <w:style w:type="paragraph" w:styleId="Brdtekstindrykning3">
    <w:name w:val="Body Text Indent 3"/>
    <w:basedOn w:val="Normal"/>
    <w:link w:val="Brdtekstindrykning3Tegn"/>
    <w:semiHidden/>
    <w:unhideWhenUsed/>
    <w:rsid w:val="001E5CBC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1E5CBC"/>
    <w:rPr>
      <w:rFonts w:ascii="Tahoma" w:hAnsi="Tahoma" w:cs="Tahoma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1E5CBC"/>
    <w:rPr>
      <w:rFonts w:ascii="Tahoma" w:hAnsi="Tahoma" w:cs="Tahoma"/>
      <w:b/>
      <w:bCs/>
      <w:i/>
      <w:iCs/>
      <w:spacing w:val="5"/>
    </w:rPr>
  </w:style>
  <w:style w:type="paragraph" w:styleId="Billedtekst">
    <w:name w:val="caption"/>
    <w:basedOn w:val="Normal"/>
    <w:next w:val="Normal"/>
    <w:semiHidden/>
    <w:unhideWhenUsed/>
    <w:qFormat/>
    <w:rsid w:val="001E5CBC"/>
    <w:pPr>
      <w:spacing w:after="200"/>
    </w:pPr>
    <w:rPr>
      <w:i/>
      <w:iCs/>
      <w:color w:val="3B3B3B" w:themeColor="text2"/>
      <w:szCs w:val="18"/>
    </w:rPr>
  </w:style>
  <w:style w:type="table" w:styleId="Farvetgitter">
    <w:name w:val="Colorful Grid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semiHidden/>
    <w:unhideWhenUsed/>
    <w:rsid w:val="001E5CBC"/>
    <w:rPr>
      <w:rFonts w:ascii="Tahoma" w:hAnsi="Tahoma" w:cs="Tahoma"/>
      <w:sz w:val="22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1E5CBC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1E5CBC"/>
    <w:rPr>
      <w:rFonts w:ascii="Tahoma" w:hAnsi="Tahoma" w:cs="Tahoma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1E5CB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1E5CBC"/>
    <w:rPr>
      <w:rFonts w:ascii="Tahoma" w:hAnsi="Tahoma" w:cs="Tahoma"/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Dokumentoversigt">
    <w:name w:val="Document Map"/>
    <w:basedOn w:val="Normal"/>
    <w:link w:val="DokumentoversigtTegn"/>
    <w:semiHidden/>
    <w:unhideWhenUsed/>
    <w:rsid w:val="001E5CBC"/>
    <w:pPr>
      <w:spacing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1E5CBC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semiHidden/>
    <w:unhideWhenUsed/>
    <w:rsid w:val="001E5CBC"/>
    <w:pPr>
      <w:spacing w:after="0"/>
    </w:pPr>
  </w:style>
  <w:style w:type="character" w:customStyle="1" w:styleId="MailsignaturTegn">
    <w:name w:val="Mailsignatur Tegn"/>
    <w:basedOn w:val="Standardskrifttypeiafsnit"/>
    <w:link w:val="Mailsignatur"/>
    <w:semiHidden/>
    <w:rsid w:val="001E5CBC"/>
    <w:rPr>
      <w:rFonts w:ascii="Tahoma" w:hAnsi="Tahoma" w:cs="Tahoma"/>
    </w:rPr>
  </w:style>
  <w:style w:type="character" w:styleId="Fremhv">
    <w:name w:val="Emphasis"/>
    <w:basedOn w:val="Standardskrifttypeiafsnit"/>
    <w:semiHidden/>
    <w:unhideWhenUsed/>
    <w:qFormat/>
    <w:rsid w:val="001E5CBC"/>
    <w:rPr>
      <w:rFonts w:ascii="Tahoma" w:hAnsi="Tahoma" w:cs="Tahoma"/>
      <w:i/>
      <w:iCs/>
    </w:rPr>
  </w:style>
  <w:style w:type="character" w:styleId="Slutnotehenvisning">
    <w:name w:val="endnote reference"/>
    <w:basedOn w:val="Standardskrifttypeiafsnit"/>
    <w:semiHidden/>
    <w:unhideWhenUsed/>
    <w:rsid w:val="001E5CBC"/>
    <w:rPr>
      <w:rFonts w:ascii="Tahoma" w:hAnsi="Tahoma" w:cs="Tahoma"/>
      <w:vertAlign w:val="superscript"/>
    </w:rPr>
  </w:style>
  <w:style w:type="paragraph" w:styleId="Slutnotetekst">
    <w:name w:val="endnote text"/>
    <w:basedOn w:val="Normal"/>
    <w:link w:val="SlutnotetekstTegn"/>
    <w:semiHidden/>
    <w:unhideWhenUsed/>
    <w:rsid w:val="001E5CBC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1E5CBC"/>
    <w:rPr>
      <w:rFonts w:ascii="Tahoma" w:hAnsi="Tahoma" w:cs="Tahoma"/>
      <w:szCs w:val="20"/>
    </w:rPr>
  </w:style>
  <w:style w:type="paragraph" w:styleId="Modtageradresse">
    <w:name w:val="envelope address"/>
    <w:basedOn w:val="Normal"/>
    <w:semiHidden/>
    <w:unhideWhenUsed/>
    <w:rsid w:val="001E5CBC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Afsenderadresse">
    <w:name w:val="envelope return"/>
    <w:basedOn w:val="Normal"/>
    <w:semiHidden/>
    <w:unhideWhenUsed/>
    <w:rsid w:val="001E5CBC"/>
    <w:pPr>
      <w:spacing w:after="0"/>
    </w:pPr>
    <w:rPr>
      <w:rFonts w:eastAsiaTheme="majorEastAsia"/>
      <w:szCs w:val="20"/>
    </w:rPr>
  </w:style>
  <w:style w:type="character" w:styleId="BesgtLink">
    <w:name w:val="FollowedHyperlink"/>
    <w:basedOn w:val="Standardskrifttypeiafsnit"/>
    <w:semiHidden/>
    <w:unhideWhenUsed/>
    <w:rsid w:val="001E5CBC"/>
    <w:rPr>
      <w:rFonts w:ascii="Tahoma" w:hAnsi="Tahoma" w:cs="Tahoma"/>
      <w:color w:val="A116E0" w:themeColor="followedHyperlink"/>
      <w:u w:val="single"/>
    </w:rPr>
  </w:style>
  <w:style w:type="character" w:styleId="Fodnotehenvisning">
    <w:name w:val="footnote reference"/>
    <w:basedOn w:val="Standardskrifttypeiafsnit"/>
    <w:semiHidden/>
    <w:unhideWhenUsed/>
    <w:rsid w:val="001E5CBC"/>
    <w:rPr>
      <w:rFonts w:ascii="Tahoma" w:hAnsi="Tahoma" w:cs="Tahoma"/>
      <w:vertAlign w:val="superscript"/>
    </w:rPr>
  </w:style>
  <w:style w:type="paragraph" w:styleId="Fodnotetekst">
    <w:name w:val="footnote text"/>
    <w:basedOn w:val="Normal"/>
    <w:link w:val="FodnotetekstTegn"/>
    <w:semiHidden/>
    <w:unhideWhenUsed/>
    <w:rsid w:val="001E5CBC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1E5CBC"/>
    <w:rPr>
      <w:rFonts w:ascii="Tahoma" w:hAnsi="Tahoma" w:cs="Tahoma"/>
      <w:szCs w:val="20"/>
    </w:rPr>
  </w:style>
  <w:style w:type="table" w:styleId="Gittertabel1-lys">
    <w:name w:val="Grid Table 1 Light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ittertabel3">
    <w:name w:val="Grid Table 3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E5CBC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E5CBC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E5CBC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E5CBC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E5CBC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E5CBC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E5CBC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E5CBC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E5CBC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E5CBC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E5CBC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E5CBC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1E5CBC"/>
    <w:rPr>
      <w:rFonts w:ascii="Tahoma" w:hAnsi="Tahoma" w:cs="Tahoma"/>
      <w:color w:val="2B579A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8"/>
    <w:semiHidden/>
    <w:rsid w:val="001E5CBC"/>
    <w:rPr>
      <w:rFonts w:ascii="Tahoma" w:eastAsiaTheme="majorEastAsia" w:hAnsi="Tahoma" w:cs="Tahoma"/>
      <w:color w:val="32515C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8"/>
    <w:semiHidden/>
    <w:rsid w:val="001E5CBC"/>
    <w:rPr>
      <w:rFonts w:ascii="Tahoma" w:eastAsiaTheme="majorEastAsia" w:hAnsi="Tahoma" w:cs="Tahoma"/>
      <w:i/>
      <w:iCs/>
      <w:color w:val="4B7B8A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8"/>
    <w:semiHidden/>
    <w:rsid w:val="001E5CBC"/>
    <w:rPr>
      <w:rFonts w:ascii="Tahoma" w:eastAsiaTheme="majorEastAsia" w:hAnsi="Tahoma" w:cs="Tahoma"/>
      <w:color w:val="4B7B8A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8"/>
    <w:semiHidden/>
    <w:rsid w:val="001E5CBC"/>
    <w:rPr>
      <w:rFonts w:ascii="Tahoma" w:eastAsiaTheme="majorEastAsia" w:hAnsi="Tahoma" w:cs="Tahoma"/>
      <w:color w:val="32515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8"/>
    <w:semiHidden/>
    <w:rsid w:val="001E5CBC"/>
    <w:rPr>
      <w:rFonts w:ascii="Tahoma" w:eastAsiaTheme="majorEastAsia" w:hAnsi="Tahoma" w:cs="Tahoma"/>
      <w:i/>
      <w:iCs/>
      <w:color w:val="32515C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8"/>
    <w:semiHidden/>
    <w:rsid w:val="001E5CBC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8"/>
    <w:semiHidden/>
    <w:rsid w:val="001E5CBC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semiHidden/>
    <w:unhideWhenUsed/>
    <w:rsid w:val="001E5CBC"/>
    <w:rPr>
      <w:rFonts w:ascii="Tahoma" w:hAnsi="Tahoma" w:cs="Tahoma"/>
    </w:rPr>
  </w:style>
  <w:style w:type="paragraph" w:styleId="HTML-adresse">
    <w:name w:val="HTML Address"/>
    <w:basedOn w:val="Normal"/>
    <w:link w:val="HTML-adresseTegn"/>
    <w:semiHidden/>
    <w:unhideWhenUsed/>
    <w:rsid w:val="001E5CBC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1E5CBC"/>
    <w:rPr>
      <w:rFonts w:ascii="Tahoma" w:hAnsi="Tahoma" w:cs="Tahoma"/>
      <w:i/>
      <w:iCs/>
    </w:rPr>
  </w:style>
  <w:style w:type="character" w:styleId="HTML-citat">
    <w:name w:val="HTML Cite"/>
    <w:basedOn w:val="Standardskrifttypeiafsnit"/>
    <w:semiHidden/>
    <w:unhideWhenUsed/>
    <w:rsid w:val="001E5CBC"/>
    <w:rPr>
      <w:rFonts w:ascii="Tahoma" w:hAnsi="Tahoma" w:cs="Tahoma"/>
      <w:i/>
      <w:iCs/>
    </w:rPr>
  </w:style>
  <w:style w:type="character" w:styleId="HTML-kode">
    <w:name w:val="HTML Code"/>
    <w:basedOn w:val="Standardskrifttypeiafsnit"/>
    <w:semiHidden/>
    <w:unhideWhenUsed/>
    <w:rsid w:val="001E5CBC"/>
    <w:rPr>
      <w:rFonts w:ascii="Consolas" w:hAnsi="Consolas" w:cs="Tahoma"/>
      <w:sz w:val="22"/>
      <w:szCs w:val="20"/>
    </w:rPr>
  </w:style>
  <w:style w:type="character" w:styleId="HTML-definition">
    <w:name w:val="HTML Definition"/>
    <w:basedOn w:val="Standardskrifttypeiafsnit"/>
    <w:semiHidden/>
    <w:unhideWhenUsed/>
    <w:rsid w:val="001E5CBC"/>
    <w:rPr>
      <w:rFonts w:ascii="Tahoma" w:hAnsi="Tahoma" w:cs="Tahoma"/>
      <w:i/>
      <w:iCs/>
    </w:rPr>
  </w:style>
  <w:style w:type="character" w:styleId="HTML-tastatur">
    <w:name w:val="HTML Keyboard"/>
    <w:basedOn w:val="Standardskrifttypeiafsnit"/>
    <w:semiHidden/>
    <w:unhideWhenUsed/>
    <w:rsid w:val="001E5CBC"/>
    <w:rPr>
      <w:rFonts w:ascii="Consolas" w:hAnsi="Consolas" w:cs="Tahoma"/>
      <w:sz w:val="22"/>
      <w:szCs w:val="20"/>
    </w:rPr>
  </w:style>
  <w:style w:type="paragraph" w:styleId="FormateretHTML">
    <w:name w:val="HTML Preformatted"/>
    <w:basedOn w:val="Normal"/>
    <w:link w:val="FormateretHTMLTegn"/>
    <w:semiHidden/>
    <w:unhideWhenUsed/>
    <w:rsid w:val="001E5CBC"/>
    <w:pPr>
      <w:spacing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1E5CBC"/>
    <w:rPr>
      <w:rFonts w:ascii="Consolas" w:hAnsi="Consolas" w:cs="Tahoma"/>
      <w:szCs w:val="20"/>
    </w:rPr>
  </w:style>
  <w:style w:type="character" w:styleId="HTML-eksempel">
    <w:name w:val="HTML Sample"/>
    <w:basedOn w:val="Standardskrifttypeiafsnit"/>
    <w:semiHidden/>
    <w:unhideWhenUsed/>
    <w:rsid w:val="001E5CBC"/>
    <w:rPr>
      <w:rFonts w:ascii="Consolas" w:hAnsi="Consolas" w:cs="Tahoma"/>
      <w:sz w:val="24"/>
      <w:szCs w:val="24"/>
    </w:rPr>
  </w:style>
  <w:style w:type="character" w:styleId="HTML-skrivemaskine">
    <w:name w:val="HTML Typewriter"/>
    <w:basedOn w:val="Standardskrifttypeiafsnit"/>
    <w:semiHidden/>
    <w:unhideWhenUsed/>
    <w:rsid w:val="001E5CBC"/>
    <w:rPr>
      <w:rFonts w:ascii="Consolas" w:hAnsi="Consolas" w:cs="Tahoma"/>
      <w:sz w:val="22"/>
      <w:szCs w:val="20"/>
    </w:rPr>
  </w:style>
  <w:style w:type="character" w:styleId="HTML-variabel">
    <w:name w:val="HTML Variable"/>
    <w:basedOn w:val="Standardskrifttypeiafsnit"/>
    <w:semiHidden/>
    <w:unhideWhenUsed/>
    <w:rsid w:val="001E5CBC"/>
    <w:rPr>
      <w:rFonts w:ascii="Tahoma" w:hAnsi="Tahoma" w:cs="Tahoma"/>
      <w:i/>
      <w:iCs/>
    </w:rPr>
  </w:style>
  <w:style w:type="character" w:styleId="Hyperlink">
    <w:name w:val="Hyperlink"/>
    <w:basedOn w:val="Standardskrifttypeiafsnit"/>
    <w:unhideWhenUsed/>
    <w:rsid w:val="001E5CBC"/>
    <w:rPr>
      <w:rFonts w:ascii="Tahoma" w:hAnsi="Tahoma" w:cs="Tahoma"/>
      <w:color w:val="4B7B8A" w:themeColor="accent1" w:themeShade="BF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1E5CBC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rsid w:val="001E5CBC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rsid w:val="001E5CBC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rsid w:val="001E5CBC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rsid w:val="001E5CBC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rsid w:val="001E5CBC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rsid w:val="001E5CBC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rsid w:val="001E5CBC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rsid w:val="001E5CBC"/>
    <w:pPr>
      <w:spacing w:after="0"/>
      <w:ind w:left="1980" w:hanging="220"/>
    </w:pPr>
  </w:style>
  <w:style w:type="paragraph" w:styleId="Indeksoverskrift">
    <w:name w:val="index heading"/>
    <w:basedOn w:val="Normal"/>
    <w:next w:val="Indeks1"/>
    <w:semiHidden/>
    <w:unhideWhenUsed/>
    <w:rsid w:val="001E5CBC"/>
    <w:rPr>
      <w:rFonts w:eastAsiaTheme="majorEastAsia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1E5CBC"/>
    <w:rPr>
      <w:rFonts w:ascii="Tahoma" w:hAnsi="Tahoma" w:cs="Tahoma"/>
      <w:i/>
      <w:iCs/>
      <w:color w:val="4B7B8A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1E5CBC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E5CBC"/>
    <w:rPr>
      <w:rFonts w:ascii="Tahoma" w:hAnsi="Tahoma" w:cs="Tahoma"/>
      <w:i/>
      <w:iCs/>
      <w:color w:val="4B7B8A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1E5CBC"/>
    <w:rPr>
      <w:rFonts w:ascii="Tahoma" w:hAnsi="Tahoma" w:cs="Tahoma"/>
      <w:b/>
      <w:bCs/>
      <w:caps w:val="0"/>
      <w:smallCaps/>
      <w:color w:val="4B7B8A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1E5CBC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E5C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E5CBC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E5CBC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E5CBC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E5CBC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E5CBC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E5CBC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Linjenummer">
    <w:name w:val="line number"/>
    <w:basedOn w:val="Standardskrifttypeiafsnit"/>
    <w:semiHidden/>
    <w:unhideWhenUsed/>
    <w:rsid w:val="001E5CBC"/>
    <w:rPr>
      <w:rFonts w:ascii="Tahoma" w:hAnsi="Tahoma" w:cs="Tahoma"/>
    </w:rPr>
  </w:style>
  <w:style w:type="paragraph" w:styleId="Liste">
    <w:name w:val="List"/>
    <w:basedOn w:val="Normal"/>
    <w:semiHidden/>
    <w:unhideWhenUsed/>
    <w:rsid w:val="001E5CBC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1E5CBC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1E5CBC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1E5CBC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1E5CBC"/>
    <w:pPr>
      <w:ind w:left="1415" w:hanging="283"/>
      <w:contextualSpacing/>
    </w:pPr>
  </w:style>
  <w:style w:type="paragraph" w:styleId="Opstilling-punkttegn">
    <w:name w:val="List Bullet"/>
    <w:basedOn w:val="Normal"/>
    <w:semiHidden/>
    <w:unhideWhenUsed/>
    <w:rsid w:val="001E5CBC"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rsid w:val="001E5CBC"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rsid w:val="001E5CBC"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rsid w:val="001E5CBC"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rsid w:val="001E5CBC"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rsid w:val="001E5CBC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1E5CBC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1E5CBC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1E5CBC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1E5CBC"/>
    <w:pPr>
      <w:spacing w:after="120"/>
      <w:ind w:left="1415"/>
      <w:contextualSpacing/>
    </w:pPr>
  </w:style>
  <w:style w:type="paragraph" w:styleId="Opstilling-talellerbogst">
    <w:name w:val="List Number"/>
    <w:basedOn w:val="Normal"/>
    <w:semiHidden/>
    <w:unhideWhenUsed/>
    <w:rsid w:val="001E5CBC"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rsid w:val="001E5CBC"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rsid w:val="001E5CBC"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rsid w:val="001E5CBC"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rsid w:val="001E5CB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1E5CBC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etabel2">
    <w:name w:val="List Table 2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etabel3">
    <w:name w:val="List Table 3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E5CBC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E5CBC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E5CBC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E5CBC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E5CBC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E5CBC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E5CBC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E5CBC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E5CBC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E5CBC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E5CBC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E5CBC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semiHidden/>
    <w:unhideWhenUsed/>
    <w:rsid w:val="001E5C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sid w:val="001E5CBC"/>
    <w:rPr>
      <w:rFonts w:ascii="Consolas" w:hAnsi="Consolas" w:cs="Tahoma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1E5CBC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1E5CBC"/>
    <w:rPr>
      <w:rFonts w:ascii="Tahoma" w:hAnsi="Tahoma" w:cs="Tahoma"/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semiHidden/>
    <w:unhideWhenUsed/>
    <w:rsid w:val="001E5C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1E5CBC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1E5CBC"/>
    <w:pPr>
      <w:spacing w:after="0"/>
    </w:pPr>
    <w:rPr>
      <w:rFonts w:ascii="Tahoma" w:hAnsi="Tahoma" w:cs="Tahoma"/>
    </w:rPr>
  </w:style>
  <w:style w:type="paragraph" w:styleId="NormalWeb">
    <w:name w:val="Normal (Web)"/>
    <w:basedOn w:val="Normal"/>
    <w:semiHidden/>
    <w:unhideWhenUsed/>
    <w:rsid w:val="001E5CB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1E5CBC"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1E5CBC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1E5CBC"/>
    <w:rPr>
      <w:rFonts w:ascii="Tahoma" w:hAnsi="Tahoma" w:cs="Tahoma"/>
    </w:rPr>
  </w:style>
  <w:style w:type="character" w:styleId="Sidetal">
    <w:name w:val="page number"/>
    <w:basedOn w:val="Standardskrifttypeiafsnit"/>
    <w:semiHidden/>
    <w:unhideWhenUsed/>
    <w:rsid w:val="001E5CBC"/>
    <w:rPr>
      <w:rFonts w:ascii="Tahoma" w:hAnsi="Tahoma" w:cs="Tahoma"/>
    </w:rPr>
  </w:style>
  <w:style w:type="table" w:styleId="Almindeligtabel1">
    <w:name w:val="Plain Table 1"/>
    <w:basedOn w:val="Tabel-Normal"/>
    <w:uiPriority w:val="41"/>
    <w:rsid w:val="001E5C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1E5C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1E5C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semiHidden/>
    <w:unhideWhenUsed/>
    <w:rsid w:val="001E5CBC"/>
    <w:pPr>
      <w:spacing w:after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1E5CBC"/>
    <w:rPr>
      <w:rFonts w:ascii="Consolas" w:hAnsi="Consolas" w:cs="Tahoma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1E5C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1E5CBC"/>
    <w:rPr>
      <w:rFonts w:ascii="Tahoma" w:hAnsi="Tahoma" w:cs="Tahoma"/>
      <w:i/>
      <w:iCs/>
      <w:color w:val="404040" w:themeColor="text1" w:themeTint="BF"/>
    </w:rPr>
  </w:style>
  <w:style w:type="paragraph" w:styleId="Underskrift">
    <w:name w:val="Signature"/>
    <w:basedOn w:val="Normal"/>
    <w:link w:val="UnderskriftTegn"/>
    <w:uiPriority w:val="6"/>
    <w:unhideWhenUsed/>
    <w:rsid w:val="001E5CBC"/>
    <w:pPr>
      <w:spacing w:after="0"/>
    </w:pPr>
  </w:style>
  <w:style w:type="character" w:customStyle="1" w:styleId="UnderskriftTegn">
    <w:name w:val="Underskrift Tegn"/>
    <w:basedOn w:val="Standardskrifttypeiafsnit"/>
    <w:link w:val="Underskrift"/>
    <w:uiPriority w:val="6"/>
    <w:rsid w:val="001E5CBC"/>
    <w:rPr>
      <w:rFonts w:ascii="Tahoma" w:hAnsi="Tahoma" w:cs="Tahoma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1E5CBC"/>
    <w:rPr>
      <w:rFonts w:ascii="Tahoma" w:hAnsi="Tahoma" w:cs="Tahoma"/>
      <w:u w:val="dotted"/>
    </w:rPr>
  </w:style>
  <w:style w:type="character" w:styleId="Strk">
    <w:name w:val="Strong"/>
    <w:basedOn w:val="Standardskrifttypeiafsnit"/>
    <w:semiHidden/>
    <w:unhideWhenUsed/>
    <w:qFormat/>
    <w:rsid w:val="001E5CBC"/>
    <w:rPr>
      <w:rFonts w:ascii="Tahoma" w:hAnsi="Tahoma" w:cs="Tahoma"/>
      <w:b/>
      <w:bCs/>
    </w:rPr>
  </w:style>
  <w:style w:type="paragraph" w:styleId="Undertitel">
    <w:name w:val="Subtitle"/>
    <w:basedOn w:val="Normal"/>
    <w:next w:val="Normal"/>
    <w:link w:val="UndertitelTegn"/>
    <w:semiHidden/>
    <w:unhideWhenUsed/>
    <w:qFormat/>
    <w:rsid w:val="001E5C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semiHidden/>
    <w:rsid w:val="001E5CBC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1E5CBC"/>
    <w:rPr>
      <w:rFonts w:ascii="Tahoma" w:hAnsi="Tahoma" w:cs="Tahoma"/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1E5CBC"/>
    <w:rPr>
      <w:rFonts w:ascii="Tahoma" w:hAnsi="Tahoma" w:cs="Tahoma"/>
      <w:smallCaps/>
      <w:color w:val="5A5A5A" w:themeColor="text1" w:themeTint="A5"/>
    </w:rPr>
  </w:style>
  <w:style w:type="table" w:styleId="Tabel-3D-effekter1">
    <w:name w:val="Table 3D effects 1"/>
    <w:basedOn w:val="Tabel-Normal"/>
    <w:semiHidden/>
    <w:unhideWhenUsed/>
    <w:rsid w:val="001E5C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1E5C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1E5C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1E5C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1E5C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1E5C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1E5C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unhideWhenUsed/>
    <w:rsid w:val="001E5C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1E5C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1E5C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unhideWhenUsed/>
    <w:rsid w:val="001E5C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unhideWhenUsed/>
    <w:rsid w:val="001E5C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unhideWhenUsed/>
    <w:rsid w:val="001E5C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unhideWhenUsed/>
    <w:rsid w:val="001E5C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unhideWhenUsed/>
    <w:rsid w:val="001E5C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unhideWhenUsed/>
    <w:rsid w:val="001E5C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unhideWhenUsed/>
    <w:rsid w:val="001E5C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unhideWhenUsed/>
    <w:rsid w:val="001E5C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1E5C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1E5C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1E5C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1E5C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1E5C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1E5C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1E5C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1E5C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semiHidden/>
    <w:unhideWhenUsed/>
    <w:rsid w:val="001E5C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1E5C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1E5C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1E5C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1E5C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1E5C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1E5C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1E5C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semiHidden/>
    <w:unhideWhenUsed/>
    <w:rsid w:val="001E5CBC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semiHidden/>
    <w:unhideWhenUsed/>
    <w:rsid w:val="001E5CBC"/>
    <w:pPr>
      <w:spacing w:after="0"/>
    </w:pPr>
  </w:style>
  <w:style w:type="table" w:styleId="Tabel-Professionel">
    <w:name w:val="Table Professional"/>
    <w:basedOn w:val="Tabel-Normal"/>
    <w:semiHidden/>
    <w:unhideWhenUsed/>
    <w:rsid w:val="001E5C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unhideWhenUsed/>
    <w:rsid w:val="001E5C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1E5C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1E5C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unhideWhenUsed/>
    <w:rsid w:val="001E5C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1E5C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unhideWhenUsed/>
    <w:rsid w:val="001E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1E5C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1E5C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1E5C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semiHidden/>
    <w:unhideWhenUsed/>
    <w:rsid w:val="001E5CBC"/>
    <w:pPr>
      <w:spacing w:before="120"/>
    </w:pPr>
    <w:rPr>
      <w:rFonts w:eastAsiaTheme="majorEastAsia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rsid w:val="001E5CBC"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1E5CB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semiHidden/>
    <w:unhideWhenUsed/>
    <w:rsid w:val="001E5CB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semiHidden/>
    <w:unhideWhenUsed/>
    <w:rsid w:val="001E5CB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semiHidden/>
    <w:unhideWhenUsed/>
    <w:rsid w:val="001E5CB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semiHidden/>
    <w:unhideWhenUsed/>
    <w:rsid w:val="001E5CB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semiHidden/>
    <w:unhideWhenUsed/>
    <w:rsid w:val="001E5CB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semiHidden/>
    <w:unhideWhenUsed/>
    <w:rsid w:val="001E5CB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semiHidden/>
    <w:unhideWhenUsed/>
    <w:rsid w:val="001E5CBC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E5CBC"/>
    <w:pPr>
      <w:keepNext/>
      <w:keepLines/>
      <w:spacing w:before="240"/>
      <w:outlineLvl w:val="9"/>
    </w:pPr>
    <w:rPr>
      <w:rFonts w:eastAsiaTheme="majorEastAsia"/>
      <w:color w:val="4B7B8A" w:themeColor="accent1" w:themeShade="BF"/>
      <w:sz w:val="32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E5CBC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Ingenoversigt"/>
    <w:semiHidden/>
    <w:unhideWhenUsed/>
    <w:rsid w:val="001E5CBC"/>
    <w:pPr>
      <w:numPr>
        <w:numId w:val="11"/>
      </w:numPr>
    </w:pPr>
  </w:style>
  <w:style w:type="numbering" w:styleId="1ai">
    <w:name w:val="Outline List 1"/>
    <w:basedOn w:val="Ingenoversigt"/>
    <w:semiHidden/>
    <w:unhideWhenUsed/>
    <w:rsid w:val="001E5CBC"/>
    <w:pPr>
      <w:numPr>
        <w:numId w:val="12"/>
      </w:numPr>
    </w:pPr>
  </w:style>
  <w:style w:type="numbering" w:styleId="ArtikelSektion">
    <w:name w:val="Outline List 3"/>
    <w:basedOn w:val="Ingenoversigt"/>
    <w:semiHidden/>
    <w:unhideWhenUsed/>
    <w:rsid w:val="001E5CB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ise@regionsjaelland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dalt@regionsjaelland.d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\AppData\Roaming\Microsoft\Skabeloner\Brevpapir%20med%20virksomhedsbrevhoved%20(simpelt%20design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Rådmandsengen 5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DA5D332C5C9A43A280EF24A7E961FA" ma:contentTypeVersion="" ma:contentTypeDescription="Opret et nyt dokument." ma:contentTypeScope="" ma:versionID="ef3393e6d9016d86f3b91cbc85c763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8ac957b228937da3b66a71286b38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22E9FB-D011-4D0A-94BD-5BB370F61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7A11E2-386A-41F0-9660-F0A87D751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BCB12-895F-4C5C-A330-C91E273FEC90}">
  <ds:schemaRefs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3B1B489-B22F-4A81-A828-DCC7A562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med virksomhedsbrevhoved (simpelt design)</Template>
  <TotalTime>0</TotalTime>
  <Pages>2</Pages>
  <Words>199</Words>
  <Characters>1709</Characters>
  <Application>Microsoft Office Word</Application>
  <DocSecurity>0</DocSecurity>
  <Lines>100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www.compas.dk</vt:lpstr>
      <vt:lpstr/>
    </vt:vector>
  </TitlesOfParts>
  <Manager>Danmark</Manager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www.compas.dk</dc:title>
  <dc:creator>Gunn Ammitzbøll</dc:creator>
  <cp:keywords>4700 Næstved</cp:keywords>
  <dc:description/>
  <cp:lastModifiedBy>Gunn Ammitzbøll</cp:lastModifiedBy>
  <cp:revision>2</cp:revision>
  <cp:lastPrinted>2004-01-21T15:40:00Z</cp:lastPrinted>
  <dcterms:created xsi:type="dcterms:W3CDTF">2021-06-10T08:49:00Z</dcterms:created>
  <dcterms:modified xsi:type="dcterms:W3CDTF">2021-06-10T08:49:00Z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0x0101005ADA5D332C5C9A43A280EF24A7E961FA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iteId">
    <vt:lpwstr>72f988bf-86f1-41af-91ab-2d7cd011db47</vt:lpwstr>
  </property>
  <property fmtid="{D5CDD505-2E9C-101B-9397-08002B2CF9AE}" pid="6" name="MSIP_Label_f42aa342-8706-4288-bd11-ebb85995028c_Owner">
    <vt:lpwstr>v-gamade@microsoft.com</vt:lpwstr>
  </property>
  <property fmtid="{D5CDD505-2E9C-101B-9397-08002B2CF9AE}" pid="7" name="MSIP_Label_f42aa342-8706-4288-bd11-ebb85995028c_SetDate">
    <vt:lpwstr>2018-03-23T22:21:44.3542854Z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